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27A5" w:rsidRDefault="00D027A5" w:rsidP="00D027A5">
      <w:pPr>
        <w:widowControl/>
        <w:suppressAutoHyphens w:val="0"/>
        <w:autoSpaceDE w:val="0"/>
        <w:autoSpaceDN w:val="0"/>
        <w:adjustRightInd w:val="0"/>
        <w:jc w:val="center"/>
        <w:rPr>
          <w:rFonts w:ascii="Franklin Gothic Book" w:eastAsia="Times New Roman" w:hAnsi="Franklin Gothic Book"/>
          <w:kern w:val="0"/>
          <w:sz w:val="60"/>
          <w:szCs w:val="60"/>
          <w:lang w:eastAsia="it-IT"/>
        </w:rPr>
      </w:pPr>
      <w:bookmarkStart w:id="0" w:name="_GoBack"/>
      <w:bookmarkEnd w:id="0"/>
      <w:r>
        <w:rPr>
          <w:rFonts w:ascii="Franklin Gothic Book" w:eastAsia="Times New Roman" w:hAnsi="Franklin Gothic Book"/>
          <w:kern w:val="0"/>
          <w:sz w:val="60"/>
          <w:szCs w:val="60"/>
          <w:lang w:eastAsia="it-IT"/>
        </w:rPr>
        <w:t>1</w:t>
      </w:r>
      <w:r w:rsidRPr="00D027A5">
        <w:rPr>
          <w:rFonts w:ascii="Franklin Gothic Book" w:eastAsia="Times New Roman" w:hAnsi="Franklin Gothic Book"/>
          <w:kern w:val="0"/>
          <w:sz w:val="60"/>
          <w:szCs w:val="60"/>
          <w:lang w:eastAsia="it-IT"/>
        </w:rPr>
        <w:t>° TROFEO S</w:t>
      </w:r>
      <w:r>
        <w:rPr>
          <w:rFonts w:ascii="Franklin Gothic Book" w:eastAsia="Times New Roman" w:hAnsi="Franklin Gothic Book"/>
          <w:kern w:val="0"/>
          <w:sz w:val="60"/>
          <w:szCs w:val="60"/>
          <w:lang w:eastAsia="it-IT"/>
        </w:rPr>
        <w:t>PORTCLUB12</w:t>
      </w:r>
    </w:p>
    <w:p w:rsidR="00161537" w:rsidRPr="00161537" w:rsidRDefault="00161537" w:rsidP="00D027A5">
      <w:pPr>
        <w:widowControl/>
        <w:suppressAutoHyphens w:val="0"/>
        <w:autoSpaceDE w:val="0"/>
        <w:autoSpaceDN w:val="0"/>
        <w:adjustRightInd w:val="0"/>
        <w:jc w:val="center"/>
        <w:rPr>
          <w:rFonts w:ascii="Franklin Gothic Book" w:eastAsia="Times New Roman" w:hAnsi="Franklin Gothic Book"/>
          <w:kern w:val="0"/>
          <w:sz w:val="56"/>
          <w:szCs w:val="60"/>
          <w:lang w:eastAsia="it-IT"/>
        </w:rPr>
      </w:pPr>
      <w:r w:rsidRPr="00161537">
        <w:rPr>
          <w:rFonts w:ascii="Franklin Gothic Book" w:eastAsia="Times New Roman" w:hAnsi="Franklin Gothic Book"/>
          <w:kern w:val="0"/>
          <w:sz w:val="56"/>
          <w:szCs w:val="60"/>
          <w:lang w:eastAsia="it-IT"/>
        </w:rPr>
        <w:t>Circuito provinciale ACSI</w:t>
      </w:r>
    </w:p>
    <w:p w:rsidR="00D027A5" w:rsidRPr="00D027A5" w:rsidRDefault="00AC25FD" w:rsidP="00D027A5">
      <w:pPr>
        <w:widowControl/>
        <w:suppressAutoHyphens w:val="0"/>
        <w:autoSpaceDE w:val="0"/>
        <w:autoSpaceDN w:val="0"/>
        <w:adjustRightInd w:val="0"/>
        <w:jc w:val="center"/>
        <w:rPr>
          <w:rFonts w:ascii="Franklin Gothic Book" w:eastAsia="Times New Roman" w:hAnsi="Franklin Gothic Book" w:cs="Franklin Gothic Book"/>
          <w:kern w:val="0"/>
          <w:sz w:val="50"/>
          <w:szCs w:val="50"/>
          <w:lang w:eastAsia="it-IT"/>
        </w:rPr>
      </w:pPr>
      <w:r>
        <w:rPr>
          <w:rFonts w:ascii="Franklin Gothic Book" w:eastAsia="Times New Roman" w:hAnsi="Franklin Gothic Book" w:cs="Franklin Gothic Book"/>
          <w:i/>
          <w:iCs/>
          <w:kern w:val="0"/>
          <w:sz w:val="50"/>
          <w:szCs w:val="50"/>
          <w:lang w:eastAsia="it-IT"/>
        </w:rPr>
        <w:t>Domenica</w:t>
      </w:r>
      <w:r w:rsidR="00D027A5" w:rsidRPr="00D027A5">
        <w:rPr>
          <w:rFonts w:ascii="Franklin Gothic Book" w:eastAsia="Times New Roman" w:hAnsi="Franklin Gothic Book" w:cs="Franklin Gothic Book"/>
          <w:i/>
          <w:iCs/>
          <w:kern w:val="0"/>
          <w:sz w:val="50"/>
          <w:szCs w:val="50"/>
          <w:lang w:eastAsia="it-IT"/>
        </w:rPr>
        <w:t xml:space="preserve"> </w:t>
      </w:r>
      <w:r w:rsidR="00423027">
        <w:rPr>
          <w:rFonts w:ascii="Franklin Gothic Book" w:eastAsia="Times New Roman" w:hAnsi="Franklin Gothic Book" w:cs="Franklin Gothic Book"/>
          <w:i/>
          <w:iCs/>
          <w:kern w:val="0"/>
          <w:sz w:val="50"/>
          <w:szCs w:val="50"/>
          <w:lang w:eastAsia="it-IT"/>
        </w:rPr>
        <w:t>27-11-</w:t>
      </w:r>
      <w:r w:rsidR="00D027A5" w:rsidRPr="00D027A5">
        <w:rPr>
          <w:rFonts w:ascii="Franklin Gothic Book" w:eastAsia="Times New Roman" w:hAnsi="Franklin Gothic Book" w:cs="Franklin Gothic Book"/>
          <w:i/>
          <w:iCs/>
          <w:kern w:val="0"/>
          <w:sz w:val="50"/>
          <w:szCs w:val="50"/>
          <w:lang w:eastAsia="it-IT"/>
        </w:rPr>
        <w:t>201</w:t>
      </w:r>
      <w:r w:rsidR="00E002EF">
        <w:rPr>
          <w:rFonts w:ascii="Franklin Gothic Book" w:eastAsia="Times New Roman" w:hAnsi="Franklin Gothic Book" w:cs="Franklin Gothic Book"/>
          <w:i/>
          <w:iCs/>
          <w:kern w:val="0"/>
          <w:sz w:val="50"/>
          <w:szCs w:val="50"/>
          <w:lang w:eastAsia="it-IT"/>
        </w:rPr>
        <w:t>6</w:t>
      </w:r>
    </w:p>
    <w:p w:rsidR="00E002EF" w:rsidRDefault="00E002EF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i/>
          <w:iCs/>
          <w:kern w:val="0"/>
          <w:sz w:val="23"/>
          <w:szCs w:val="23"/>
          <w:lang w:eastAsia="it-IT"/>
        </w:rPr>
      </w:pPr>
    </w:p>
    <w:p w:rsidR="00D027A5" w:rsidRDefault="00D027A5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i/>
          <w:iCs/>
          <w:kern w:val="0"/>
          <w:sz w:val="23"/>
          <w:szCs w:val="23"/>
          <w:lang w:eastAsia="it-IT"/>
        </w:rPr>
      </w:pPr>
      <w:r w:rsidRPr="00D027A5">
        <w:rPr>
          <w:rFonts w:ascii="Franklin Gothic Book" w:eastAsia="Times New Roman" w:hAnsi="Franklin Gothic Book" w:cs="Franklin Gothic Book"/>
          <w:i/>
          <w:iCs/>
          <w:kern w:val="0"/>
          <w:sz w:val="23"/>
          <w:szCs w:val="23"/>
          <w:lang w:eastAsia="it-IT"/>
        </w:rPr>
        <w:t>Inizio gare: 1</w:t>
      </w:r>
      <w:r w:rsidR="00AB7697">
        <w:rPr>
          <w:rFonts w:ascii="Franklin Gothic Book" w:eastAsia="Times New Roman" w:hAnsi="Franklin Gothic Book" w:cs="Franklin Gothic Book"/>
          <w:i/>
          <w:iCs/>
          <w:kern w:val="0"/>
          <w:sz w:val="23"/>
          <w:szCs w:val="23"/>
          <w:lang w:eastAsia="it-IT"/>
        </w:rPr>
        <w:t>5</w:t>
      </w:r>
      <w:r w:rsidRPr="00D027A5">
        <w:rPr>
          <w:rFonts w:ascii="Franklin Gothic Book" w:eastAsia="Times New Roman" w:hAnsi="Franklin Gothic Book" w:cs="Franklin Gothic Book"/>
          <w:i/>
          <w:iCs/>
          <w:kern w:val="0"/>
          <w:sz w:val="23"/>
          <w:szCs w:val="23"/>
          <w:lang w:eastAsia="it-IT"/>
        </w:rPr>
        <w:t>.</w:t>
      </w:r>
      <w:r>
        <w:rPr>
          <w:rFonts w:ascii="Franklin Gothic Book" w:eastAsia="Times New Roman" w:hAnsi="Franklin Gothic Book" w:cs="Franklin Gothic Book"/>
          <w:i/>
          <w:iCs/>
          <w:kern w:val="0"/>
          <w:sz w:val="23"/>
          <w:szCs w:val="23"/>
          <w:lang w:eastAsia="it-IT"/>
        </w:rPr>
        <w:t>0</w:t>
      </w:r>
      <w:r w:rsidRPr="00D027A5">
        <w:rPr>
          <w:rFonts w:ascii="Franklin Gothic Book" w:eastAsia="Times New Roman" w:hAnsi="Franklin Gothic Book" w:cs="Franklin Gothic Book"/>
          <w:i/>
          <w:iCs/>
          <w:kern w:val="0"/>
          <w:sz w:val="23"/>
          <w:szCs w:val="23"/>
          <w:lang w:eastAsia="it-IT"/>
        </w:rPr>
        <w:t>0 – ape</w:t>
      </w:r>
      <w:r>
        <w:rPr>
          <w:rFonts w:ascii="Franklin Gothic Book" w:eastAsia="Times New Roman" w:hAnsi="Franklin Gothic Book" w:cs="Franklin Gothic Book"/>
          <w:i/>
          <w:iCs/>
          <w:kern w:val="0"/>
          <w:sz w:val="23"/>
          <w:szCs w:val="23"/>
          <w:lang w:eastAsia="it-IT"/>
        </w:rPr>
        <w:t>rtura vasca per riscaldamento 1</w:t>
      </w:r>
      <w:r w:rsidR="00AB7697">
        <w:rPr>
          <w:rFonts w:ascii="Franklin Gothic Book" w:eastAsia="Times New Roman" w:hAnsi="Franklin Gothic Book" w:cs="Franklin Gothic Book"/>
          <w:i/>
          <w:iCs/>
          <w:kern w:val="0"/>
          <w:sz w:val="23"/>
          <w:szCs w:val="23"/>
          <w:lang w:eastAsia="it-IT"/>
        </w:rPr>
        <w:t>4</w:t>
      </w:r>
      <w:r>
        <w:rPr>
          <w:rFonts w:ascii="Franklin Gothic Book" w:eastAsia="Times New Roman" w:hAnsi="Franklin Gothic Book" w:cs="Franklin Gothic Book"/>
          <w:i/>
          <w:iCs/>
          <w:kern w:val="0"/>
          <w:sz w:val="23"/>
          <w:szCs w:val="23"/>
          <w:lang w:eastAsia="it-IT"/>
        </w:rPr>
        <w:t>.00</w:t>
      </w:r>
      <w:r w:rsidRPr="00D027A5">
        <w:rPr>
          <w:rFonts w:ascii="Franklin Gothic Book" w:eastAsia="Times New Roman" w:hAnsi="Franklin Gothic Book" w:cs="Franklin Gothic Book"/>
          <w:i/>
          <w:iCs/>
          <w:kern w:val="0"/>
          <w:sz w:val="23"/>
          <w:szCs w:val="23"/>
          <w:lang w:eastAsia="it-IT"/>
        </w:rPr>
        <w:t xml:space="preserve"> </w:t>
      </w:r>
    </w:p>
    <w:p w:rsidR="00211D02" w:rsidRPr="00D027A5" w:rsidRDefault="00211D02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i/>
          <w:iCs/>
          <w:kern w:val="0"/>
          <w:sz w:val="23"/>
          <w:szCs w:val="23"/>
          <w:lang w:eastAsia="it-IT"/>
        </w:rPr>
        <w:t>Vasca 25m 6 corsie – via Leopardi 232, 21027, Ispra (VA)</w:t>
      </w:r>
    </w:p>
    <w:p w:rsidR="00E002EF" w:rsidRDefault="00E002EF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b/>
          <w:kern w:val="0"/>
          <w:sz w:val="28"/>
          <w:szCs w:val="23"/>
          <w:lang w:eastAsia="it-IT"/>
        </w:rPr>
      </w:pPr>
    </w:p>
    <w:p w:rsidR="00D027A5" w:rsidRPr="00D027A5" w:rsidRDefault="00E002EF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b/>
          <w:kern w:val="0"/>
          <w:sz w:val="28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b/>
          <w:kern w:val="0"/>
          <w:sz w:val="28"/>
          <w:szCs w:val="23"/>
          <w:lang w:eastAsia="it-IT"/>
        </w:rPr>
        <w:t>PROGRAMMA GARE</w:t>
      </w:r>
    </w:p>
    <w:p w:rsidR="00D027A5" w:rsidRPr="00211D02" w:rsidRDefault="00D027A5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kern w:val="0"/>
          <w:sz w:val="23"/>
          <w:szCs w:val="23"/>
          <w:u w:val="single"/>
          <w:lang w:eastAsia="it-IT"/>
        </w:rPr>
      </w:pPr>
      <w:r w:rsidRPr="00211D02">
        <w:rPr>
          <w:rFonts w:ascii="Franklin Gothic Book" w:eastAsia="Times New Roman" w:hAnsi="Franklin Gothic Book" w:cs="Franklin Gothic Book"/>
          <w:kern w:val="0"/>
          <w:sz w:val="23"/>
          <w:szCs w:val="23"/>
          <w:u w:val="single"/>
          <w:lang w:eastAsia="it-IT"/>
        </w:rPr>
        <w:t>FEMMINE:</w:t>
      </w:r>
    </w:p>
    <w:p w:rsidR="00D027A5" w:rsidRPr="00D027A5" w:rsidRDefault="0077020D" w:rsidP="00E002EF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Under C (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2011 </w:t>
      </w: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e successivi)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ab/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ab/>
      </w:r>
      <w:r w:rsidR="00D027A5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25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</w:t>
      </w:r>
      <w:r w:rsidR="00D027A5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DO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- 25 SL</w:t>
      </w:r>
      <w:r w:rsidR="00D027A5" w:rsidRPr="00D027A5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</w:t>
      </w:r>
      <w:r w:rsidR="00211D02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+ staffetta</w:t>
      </w:r>
    </w:p>
    <w:p w:rsidR="00E002EF" w:rsidRDefault="0077020D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Esordienti C (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2010-2009</w:t>
      </w: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)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ab/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ab/>
        <w:t xml:space="preserve">25 DO – 25 RA – 25 SL </w:t>
      </w:r>
      <w:r w:rsidR="001425B8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- 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50 SL</w:t>
      </w:r>
      <w:r w:rsidR="00211D02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+ staffetta</w:t>
      </w:r>
    </w:p>
    <w:p w:rsidR="00E002EF" w:rsidRDefault="00E002EF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Esordienti B</w:t>
      </w:r>
      <w:r w:rsidR="0077020D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(2008-2007)</w:t>
      </w: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ab/>
      </w: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ab/>
        <w:t>50 FA – 50 DO – 50 RA – 50 SL</w:t>
      </w:r>
    </w:p>
    <w:p w:rsidR="00E002EF" w:rsidRDefault="00E002EF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</w:p>
    <w:p w:rsidR="00E002EF" w:rsidRPr="00211D02" w:rsidRDefault="00E002EF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kern w:val="0"/>
          <w:sz w:val="23"/>
          <w:szCs w:val="23"/>
          <w:u w:val="single"/>
          <w:lang w:eastAsia="it-IT"/>
        </w:rPr>
      </w:pPr>
      <w:r w:rsidRPr="00211D02">
        <w:rPr>
          <w:rFonts w:ascii="Franklin Gothic Book" w:eastAsia="Times New Roman" w:hAnsi="Franklin Gothic Book" w:cs="Franklin Gothic Book"/>
          <w:kern w:val="0"/>
          <w:sz w:val="23"/>
          <w:szCs w:val="23"/>
          <w:u w:val="single"/>
          <w:lang w:eastAsia="it-IT"/>
        </w:rPr>
        <w:t>MASCHI:</w:t>
      </w:r>
    </w:p>
    <w:p w:rsidR="00E002EF" w:rsidRDefault="0077020D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Under C (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2010</w:t>
      </w: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e successivi)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ab/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ab/>
        <w:t>25 DO - 25 SL</w:t>
      </w:r>
      <w:r w:rsidR="00211D02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+ staffetta</w:t>
      </w:r>
    </w:p>
    <w:p w:rsidR="00E002EF" w:rsidRDefault="0077020D" w:rsidP="00E002EF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Esordienti C (</w:t>
      </w:r>
      <w:r w:rsidR="001425B8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20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0</w:t>
      </w:r>
      <w:r w:rsidR="001425B8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9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-200</w:t>
      </w:r>
      <w:r w:rsidR="001425B8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8</w:t>
      </w: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)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ab/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ab/>
        <w:t>25 DO – 25 RA – 25 SL –</w:t>
      </w:r>
      <w:r w:rsidR="001425B8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50 SL</w:t>
      </w:r>
      <w:r w:rsidR="00211D02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+ staffetta</w:t>
      </w:r>
    </w:p>
    <w:p w:rsidR="00E002EF" w:rsidRDefault="00E002EF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E</w:t>
      </w:r>
      <w:r w:rsidR="00211D02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sordienti</w:t>
      </w: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B</w:t>
      </w:r>
      <w:r w:rsidR="0077020D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(2007-2006)</w:t>
      </w: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ab/>
      </w: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ab/>
        <w:t>50 FA – 50 DO – 50 RA – 50 SL</w:t>
      </w:r>
    </w:p>
    <w:p w:rsidR="00E002EF" w:rsidRDefault="00E002EF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</w:p>
    <w:p w:rsidR="00211D02" w:rsidRDefault="00211D02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Staffetta 8x25 mixed formata da 4 femmine e 4 maschi</w:t>
      </w:r>
    </w:p>
    <w:p w:rsidR="00211D02" w:rsidRDefault="00211D02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</w:p>
    <w:p w:rsidR="00D027A5" w:rsidRPr="00D027A5" w:rsidRDefault="00E002EF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b/>
          <w:kern w:val="0"/>
          <w:sz w:val="28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b/>
          <w:kern w:val="0"/>
          <w:sz w:val="28"/>
          <w:szCs w:val="23"/>
          <w:lang w:eastAsia="it-IT"/>
        </w:rPr>
        <w:t>ORDINE GARE</w:t>
      </w:r>
    </w:p>
    <w:p w:rsidR="00E002EF" w:rsidRDefault="00E002EF" w:rsidP="00D027A5">
      <w:pPr>
        <w:widowControl/>
        <w:suppressAutoHyphens w:val="0"/>
        <w:autoSpaceDE w:val="0"/>
        <w:autoSpaceDN w:val="0"/>
        <w:adjustRightInd w:val="0"/>
        <w:spacing w:after="51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50 FA m – 25 </w:t>
      </w:r>
      <w:r w:rsidR="00211D02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DO f – 50 DO m – 25 RA f – 50 RA m – 25 SL f – 50 SL m – PREMIAZIONI –</w:t>
      </w:r>
      <w:r w:rsidR="00571C5A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</w:t>
      </w:r>
      <w:r w:rsidR="00211D02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50 FA f  - 25 DO m – 50 DO f – 25 RA m – 50 RA f – 25 SL m – 50 SL f – STAFFETTA 8x25 SL mixed - PREMIAZIONI</w:t>
      </w:r>
    </w:p>
    <w:p w:rsidR="00E002EF" w:rsidRDefault="00E002EF" w:rsidP="00D027A5">
      <w:pPr>
        <w:widowControl/>
        <w:suppressAutoHyphens w:val="0"/>
        <w:autoSpaceDE w:val="0"/>
        <w:autoSpaceDN w:val="0"/>
        <w:adjustRightInd w:val="0"/>
        <w:spacing w:after="51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</w:p>
    <w:p w:rsidR="00E002EF" w:rsidRPr="00E002EF" w:rsidRDefault="00E002EF" w:rsidP="00D027A5">
      <w:pPr>
        <w:widowControl/>
        <w:suppressAutoHyphens w:val="0"/>
        <w:autoSpaceDE w:val="0"/>
        <w:autoSpaceDN w:val="0"/>
        <w:adjustRightInd w:val="0"/>
        <w:spacing w:after="51"/>
        <w:rPr>
          <w:rFonts w:ascii="Franklin Gothic Book" w:eastAsia="Times New Roman" w:hAnsi="Franklin Gothic Book" w:cs="Franklin Gothic Book"/>
          <w:b/>
          <w:kern w:val="0"/>
          <w:sz w:val="28"/>
          <w:szCs w:val="23"/>
          <w:lang w:eastAsia="it-IT"/>
        </w:rPr>
      </w:pPr>
      <w:r w:rsidRPr="00E002EF">
        <w:rPr>
          <w:rFonts w:ascii="Franklin Gothic Book" w:eastAsia="Times New Roman" w:hAnsi="Franklin Gothic Book" w:cs="Franklin Gothic Book"/>
          <w:b/>
          <w:kern w:val="0"/>
          <w:sz w:val="28"/>
          <w:szCs w:val="23"/>
          <w:lang w:eastAsia="it-IT"/>
        </w:rPr>
        <w:t>REGOLAMENTO MANIFESTAZIONE:</w:t>
      </w:r>
    </w:p>
    <w:p w:rsidR="00E002EF" w:rsidRPr="00E002EF" w:rsidRDefault="00D027A5" w:rsidP="00E002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51"/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</w:pPr>
      <w:r w:rsidRPr="00E002EF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>Alla manifestazione possono partecipare atleti non tesserati F.I.N</w:t>
      </w:r>
    </w:p>
    <w:p w:rsidR="00D027A5" w:rsidRPr="00E002EF" w:rsidRDefault="00D027A5" w:rsidP="00E002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51"/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</w:pPr>
      <w:r w:rsidRPr="00E002EF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 xml:space="preserve">Ogni atleta può partecipare ad un massimo di 2 gare + una staffetta; </w:t>
      </w:r>
    </w:p>
    <w:p w:rsidR="00D027A5" w:rsidRPr="00E002EF" w:rsidRDefault="00D027A5" w:rsidP="00E002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51"/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</w:pPr>
      <w:r w:rsidRPr="00E002EF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>Il costo di ogni singola gara è d</w:t>
      </w:r>
      <w:r w:rsidR="00211D02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 xml:space="preserve">i € </w:t>
      </w:r>
      <w:r w:rsidR="001422AF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>4</w:t>
      </w:r>
      <w:r w:rsidR="00211D02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 xml:space="preserve">.00 e di ogni staffetta è di € </w:t>
      </w:r>
      <w:r w:rsidR="00AC25FD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>7</w:t>
      </w:r>
      <w:r w:rsidRPr="00E002EF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 xml:space="preserve">.00; </w:t>
      </w:r>
    </w:p>
    <w:p w:rsidR="00D027A5" w:rsidRPr="00E002EF" w:rsidRDefault="00D027A5" w:rsidP="00D027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51"/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</w:pPr>
      <w:r w:rsidRPr="00E002EF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>Saranno premiati i primi 3 classificati di ogni gara individuale</w:t>
      </w:r>
      <w:r w:rsidR="00E002EF" w:rsidRPr="00E002EF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 xml:space="preserve"> per ciascun sesso e </w:t>
      </w:r>
      <w:r w:rsidR="00161537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>anno</w:t>
      </w:r>
      <w:r w:rsidR="00E002EF" w:rsidRPr="00E002EF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>;</w:t>
      </w:r>
      <w:r w:rsidR="00E002EF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 xml:space="preserve"> </w:t>
      </w:r>
      <w:r w:rsidRPr="00E002EF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 xml:space="preserve">non sono previste </w:t>
      </w:r>
      <w:r w:rsidR="00DF0E66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 xml:space="preserve">premiazioni </w:t>
      </w:r>
      <w:r w:rsidRPr="00E002EF">
        <w:rPr>
          <w:rFonts w:ascii="Franklin Gothic Book" w:eastAsia="Times New Roman" w:hAnsi="Franklin Gothic Book" w:cs="Franklin Gothic Book"/>
          <w:sz w:val="23"/>
          <w:szCs w:val="23"/>
          <w:lang w:eastAsia="it-IT"/>
        </w:rPr>
        <w:t xml:space="preserve">alle squadre. </w:t>
      </w:r>
    </w:p>
    <w:p w:rsidR="00D027A5" w:rsidRPr="00D027A5" w:rsidRDefault="00D027A5" w:rsidP="00D027A5">
      <w:pPr>
        <w:widowControl/>
        <w:suppressAutoHyphens w:val="0"/>
        <w:autoSpaceDE w:val="0"/>
        <w:autoSpaceDN w:val="0"/>
        <w:adjustRightInd w:val="0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</w:p>
    <w:p w:rsidR="004E4A47" w:rsidRDefault="00D027A5" w:rsidP="00E002EF">
      <w:pPr>
        <w:jc w:val="both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  <w:r w:rsidRPr="00D027A5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Le iscrizioni dovranno essere inviate compilando il modulo allegato alla mail 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agonist</w:t>
      </w:r>
      <w:r w:rsidR="004F7EA4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i</w:t>
      </w:r>
      <w:r w:rsidR="00E002EF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ca@sportclub12.it</w:t>
      </w:r>
      <w:r w:rsidRPr="00D027A5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entro e non oltre </w:t>
      </w:r>
      <w:r w:rsidR="00AC25FD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il </w:t>
      </w:r>
      <w:r w:rsidR="001425B8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14/11/2016</w:t>
      </w:r>
      <w:r w:rsidRPr="00D027A5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; il pagamento delle iscrizioni dovrà avvenire con bonifico bancario anticipato al seguente IBAN </w:t>
      </w:r>
      <w:r w:rsidR="00571C5A" w:rsidRPr="00571C5A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IT77V0558450020000000005107</w:t>
      </w:r>
      <w:r w:rsidRPr="00D027A5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intestato a Sport Club Srl Sportiva Dilettantistica.</w:t>
      </w:r>
    </w:p>
    <w:p w:rsidR="00AC25FD" w:rsidRDefault="00AC25FD" w:rsidP="00E002EF">
      <w:pPr>
        <w:jc w:val="both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</w:p>
    <w:p w:rsidR="00E002EF" w:rsidRDefault="00E002EF" w:rsidP="00E002EF">
      <w:pPr>
        <w:jc w:val="both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Recapiti:</w:t>
      </w:r>
    </w:p>
    <w:p w:rsidR="00571C5A" w:rsidRDefault="00571C5A" w:rsidP="00E002EF">
      <w:pPr>
        <w:jc w:val="both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Fabrizio Schiona</w:t>
      </w:r>
    </w:p>
    <w:p w:rsidR="00571C5A" w:rsidRDefault="00571C5A" w:rsidP="00E002EF">
      <w:pPr>
        <w:jc w:val="both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Cellulare: 340 8267806</w:t>
      </w:r>
    </w:p>
    <w:p w:rsidR="003B1658" w:rsidRDefault="00E002EF" w:rsidP="00423027">
      <w:pPr>
        <w:jc w:val="both"/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</w:pP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Piscina</w:t>
      </w:r>
      <w:r w:rsidR="00571C5A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:</w:t>
      </w:r>
      <w:r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 xml:space="preserve"> 033</w:t>
      </w:r>
      <w:r w:rsidR="00571C5A">
        <w:rPr>
          <w:rFonts w:ascii="Franklin Gothic Book" w:eastAsia="Times New Roman" w:hAnsi="Franklin Gothic Book" w:cs="Franklin Gothic Book"/>
          <w:kern w:val="0"/>
          <w:sz w:val="23"/>
          <w:szCs w:val="23"/>
          <w:lang w:eastAsia="it-IT"/>
        </w:rPr>
        <w:t>2 780391</w:t>
      </w:r>
    </w:p>
    <w:p w:rsidR="00571C5A" w:rsidRPr="004F7EA4" w:rsidRDefault="00571C5A" w:rsidP="00423027">
      <w:pPr>
        <w:jc w:val="both"/>
        <w:rPr>
          <w:rFonts w:ascii="Franklin Gothic Book" w:eastAsia="Times New Roman" w:hAnsi="Franklin Gothic Book" w:cs="Franklin Gothic Book"/>
          <w:kern w:val="0"/>
          <w:sz w:val="23"/>
          <w:szCs w:val="23"/>
          <w:lang w:val="en-US" w:eastAsia="it-IT"/>
        </w:rPr>
      </w:pPr>
      <w:r w:rsidRPr="004F7EA4">
        <w:rPr>
          <w:rFonts w:ascii="Franklin Gothic Book" w:eastAsia="Times New Roman" w:hAnsi="Franklin Gothic Book" w:cs="Franklin Gothic Book"/>
          <w:kern w:val="0"/>
          <w:sz w:val="23"/>
          <w:szCs w:val="23"/>
          <w:lang w:val="en-US" w:eastAsia="it-IT"/>
        </w:rPr>
        <w:t xml:space="preserve">Email: </w:t>
      </w:r>
      <w:hyperlink r:id="rId7" w:history="1">
        <w:r w:rsidR="004F7EA4" w:rsidRPr="004F7EA4">
          <w:rPr>
            <w:rStyle w:val="Collegamentoipertestuale"/>
            <w:rFonts w:ascii="Franklin Gothic Book" w:eastAsia="Times New Roman" w:hAnsi="Franklin Gothic Book" w:cs="Franklin Gothic Book"/>
            <w:kern w:val="0"/>
            <w:sz w:val="23"/>
            <w:szCs w:val="23"/>
            <w:lang w:val="en-US" w:eastAsia="it-IT"/>
          </w:rPr>
          <w:t>fabrizio.sportclub12@gmail.com</w:t>
        </w:r>
      </w:hyperlink>
      <w:r w:rsidR="004F7EA4" w:rsidRPr="004F7EA4">
        <w:rPr>
          <w:rFonts w:ascii="Franklin Gothic Book" w:eastAsia="Times New Roman" w:hAnsi="Franklin Gothic Book" w:cs="Franklin Gothic Book"/>
          <w:kern w:val="0"/>
          <w:sz w:val="23"/>
          <w:szCs w:val="23"/>
          <w:lang w:val="en-US" w:eastAsia="it-IT"/>
        </w:rPr>
        <w:t xml:space="preserve"> </w:t>
      </w:r>
      <w:proofErr w:type="spellStart"/>
      <w:r w:rsidR="004F7EA4" w:rsidRPr="004F7EA4">
        <w:rPr>
          <w:rFonts w:ascii="Franklin Gothic Book" w:eastAsia="Times New Roman" w:hAnsi="Franklin Gothic Book" w:cs="Franklin Gothic Book"/>
          <w:kern w:val="0"/>
          <w:sz w:val="23"/>
          <w:szCs w:val="23"/>
          <w:lang w:val="en-US" w:eastAsia="it-IT"/>
        </w:rPr>
        <w:t>oppure</w:t>
      </w:r>
      <w:proofErr w:type="spellEnd"/>
      <w:r w:rsidR="004F7EA4" w:rsidRPr="004F7EA4">
        <w:rPr>
          <w:rFonts w:ascii="Franklin Gothic Book" w:eastAsia="Times New Roman" w:hAnsi="Franklin Gothic Book" w:cs="Franklin Gothic Book"/>
          <w:kern w:val="0"/>
          <w:sz w:val="23"/>
          <w:szCs w:val="23"/>
          <w:lang w:val="en-US" w:eastAsia="it-IT"/>
        </w:rPr>
        <w:t xml:space="preserve"> </w:t>
      </w:r>
      <w:hyperlink r:id="rId8" w:history="1">
        <w:r w:rsidR="00980374" w:rsidRPr="00C804A4">
          <w:rPr>
            <w:rStyle w:val="Collegamentoipertestuale"/>
            <w:rFonts w:ascii="Franklin Gothic Book" w:eastAsia="Times New Roman" w:hAnsi="Franklin Gothic Book" w:cs="Franklin Gothic Book"/>
            <w:kern w:val="0"/>
            <w:sz w:val="23"/>
            <w:szCs w:val="23"/>
            <w:lang w:val="en-US" w:eastAsia="it-IT"/>
          </w:rPr>
          <w:t>agonistica@sportclub12.it</w:t>
        </w:r>
      </w:hyperlink>
      <w:r w:rsidR="00980374">
        <w:rPr>
          <w:rFonts w:ascii="Franklin Gothic Book" w:eastAsia="Times New Roman" w:hAnsi="Franklin Gothic Book" w:cs="Franklin Gothic Book"/>
          <w:kern w:val="0"/>
          <w:sz w:val="23"/>
          <w:szCs w:val="23"/>
          <w:lang w:val="en-US" w:eastAsia="it-IT"/>
        </w:rPr>
        <w:t xml:space="preserve"> </w:t>
      </w:r>
      <w:r w:rsidR="004F7EA4" w:rsidRPr="004F7EA4">
        <w:rPr>
          <w:rFonts w:ascii="Franklin Gothic Book" w:eastAsia="Times New Roman" w:hAnsi="Franklin Gothic Book" w:cs="Franklin Gothic Book"/>
          <w:kern w:val="0"/>
          <w:sz w:val="23"/>
          <w:szCs w:val="23"/>
          <w:lang w:val="en-US" w:eastAsia="it-IT"/>
        </w:rPr>
        <w:t xml:space="preserve"> </w:t>
      </w:r>
    </w:p>
    <w:sectPr w:rsidR="00571C5A" w:rsidRPr="004F7EA4" w:rsidSect="00525EC1">
      <w:headerReference w:type="default" r:id="rId9"/>
      <w:footerReference w:type="default" r:id="rId10"/>
      <w:footnotePr>
        <w:pos w:val="beneathText"/>
      </w:footnotePr>
      <w:pgSz w:w="11905" w:h="16837"/>
      <w:pgMar w:top="2520" w:right="567" w:bottom="568" w:left="567" w:header="426" w:footer="1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08" w:rsidRDefault="000D4708">
      <w:r>
        <w:separator/>
      </w:r>
    </w:p>
  </w:endnote>
  <w:endnote w:type="continuationSeparator" w:id="0">
    <w:p w:rsidR="000D4708" w:rsidRDefault="000D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cile SSi">
    <w:altName w:val="Facile SSi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NeueLT Pro 65 Md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6C" w:rsidRDefault="008027C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68C8E7" wp14:editId="17F025FB">
              <wp:simplePos x="0" y="0"/>
              <wp:positionH relativeFrom="column">
                <wp:posOffset>154305</wp:posOffset>
              </wp:positionH>
              <wp:positionV relativeFrom="paragraph">
                <wp:posOffset>146050</wp:posOffset>
              </wp:positionV>
              <wp:extent cx="6553200" cy="9525"/>
              <wp:effectExtent l="11430" t="12700" r="7620" b="635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552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.15pt;margin-top:11.5pt;width:516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" strokecolor="#5a5a5a" strokeweight="1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EDBC69" wp14:editId="25620B1F">
              <wp:simplePos x="0" y="0"/>
              <wp:positionH relativeFrom="column">
                <wp:posOffset>-369570</wp:posOffset>
              </wp:positionH>
              <wp:positionV relativeFrom="paragraph">
                <wp:posOffset>218440</wp:posOffset>
              </wp:positionV>
              <wp:extent cx="7562850" cy="686435"/>
              <wp:effectExtent l="190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EC1" w:rsidRPr="008012CC" w:rsidRDefault="00525EC1" w:rsidP="00525EC1">
                          <w:pPr>
                            <w:pStyle w:val="NormalParagraphStyle"/>
                            <w:spacing w:line="240" w:lineRule="atLeast"/>
                            <w:jc w:val="center"/>
                            <w:rPr>
                              <w:rFonts w:ascii="Franklin Gothic Book" w:hAnsi="Franklin Gothic Book" w:cs="HelveticaNeueLT Pro 65 Md"/>
                              <w:b/>
                              <w:spacing w:val="-5"/>
                              <w:sz w:val="18"/>
                              <w:szCs w:val="18"/>
                            </w:rPr>
                          </w:pPr>
                          <w:r w:rsidRPr="008012CC">
                            <w:rPr>
                              <w:rFonts w:ascii="Franklin Gothic Book" w:hAnsi="Franklin Gothic Book" w:cs="HelveticaNeueLT Pro 65 Md"/>
                              <w:b/>
                              <w:spacing w:val="-5"/>
                              <w:sz w:val="18"/>
                              <w:szCs w:val="18"/>
                            </w:rPr>
                            <w:t>SPORT CLUB 12 S.r.l. Sportiva Dilettantistica</w:t>
                          </w:r>
                        </w:p>
                        <w:p w:rsidR="00525EC1" w:rsidRDefault="00525EC1" w:rsidP="00525EC1">
                          <w:pPr>
                            <w:pStyle w:val="NormalParagraphStyle"/>
                            <w:spacing w:line="240" w:lineRule="atLeast"/>
                            <w:jc w:val="center"/>
                            <w:rPr>
                              <w:rFonts w:ascii="Franklin Gothic Book" w:hAnsi="Franklin Gothic Book" w:cs="HelveticaNeueLT Pro 65 Md"/>
                              <w:spacing w:val="-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Book" w:hAnsi="Franklin Gothic Book" w:cs="HelveticaNeueLT Pro 65 Md"/>
                              <w:spacing w:val="-5"/>
                              <w:sz w:val="18"/>
                              <w:szCs w:val="18"/>
                            </w:rPr>
                            <w:t>Viale Regina Margherita, 1 – 20122 MILANO | Tel. 0332 780391 | P. Iva e C.F. 07772930967</w:t>
                          </w:r>
                        </w:p>
                        <w:p w:rsidR="00525EC1" w:rsidRPr="00737AE4" w:rsidRDefault="00525EC1" w:rsidP="00525EC1">
                          <w:pPr>
                            <w:pStyle w:val="Pa1"/>
                            <w:spacing w:line="0" w:lineRule="atLeast"/>
                            <w:jc w:val="center"/>
                            <w:rPr>
                              <w:rStyle w:val="A0"/>
                              <w:rFonts w:ascii="Franklin Gothic Book" w:hAnsi="Franklin Gothic Book"/>
                              <w:b w:val="0"/>
                            </w:rPr>
                          </w:pPr>
                          <w:r w:rsidRPr="00737AE4">
                            <w:rPr>
                              <w:rFonts w:ascii="Franklin Gothic Book" w:hAnsi="Franklin Gothic Book" w:cs="Facile SSi"/>
                              <w:color w:val="000000"/>
                              <w:sz w:val="18"/>
                              <w:szCs w:val="18"/>
                            </w:rPr>
                            <w:t>N°</w:t>
                          </w:r>
                          <w:r w:rsidRPr="00737AE4">
                            <w:rPr>
                              <w:rFonts w:ascii="Franklin Gothic Book" w:hAnsi="Franklin Gothic Book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37AE4">
                            <w:rPr>
                              <w:rStyle w:val="A0"/>
                              <w:rFonts w:ascii="Franklin Gothic Book" w:hAnsi="Franklin Gothic Book"/>
                            </w:rPr>
                            <w:t xml:space="preserve">iscrizione CONI 173821 - Cod. affiliazione FIN LOM-100647 - Cod. affiliazione </w:t>
                          </w:r>
                          <w:r w:rsidR="00AB7697">
                            <w:rPr>
                              <w:rStyle w:val="A0"/>
                              <w:rFonts w:ascii="Franklin Gothic Book" w:hAnsi="Franklin Gothic Book"/>
                            </w:rPr>
                            <w:t>ACSI</w:t>
                          </w:r>
                          <w:r w:rsidRPr="00737AE4">
                            <w:rPr>
                              <w:rStyle w:val="A0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AB7697">
                            <w:rPr>
                              <w:rStyle w:val="A0"/>
                              <w:rFonts w:ascii="Franklin Gothic Book" w:hAnsi="Franklin Gothic Book"/>
                            </w:rPr>
                            <w:t>110858</w:t>
                          </w:r>
                        </w:p>
                        <w:p w:rsidR="00525EC1" w:rsidRPr="00510A6B" w:rsidRDefault="00525EC1" w:rsidP="00525EC1">
                          <w:pPr>
                            <w:pStyle w:val="NormalParagraphStyle"/>
                            <w:spacing w:line="240" w:lineRule="atLeast"/>
                            <w:jc w:val="center"/>
                            <w:rPr>
                              <w:rFonts w:ascii="Franklin Gothic Book" w:hAnsi="Franklin Gothic Book" w:cs="HelveticaNeueLT Pro 65 Md"/>
                              <w:spacing w:val="-5"/>
                              <w:sz w:val="18"/>
                              <w:szCs w:val="18"/>
                            </w:rPr>
                          </w:pPr>
                        </w:p>
                        <w:p w:rsidR="00525EC1" w:rsidRPr="008012CC" w:rsidRDefault="00525EC1" w:rsidP="00525EC1">
                          <w:pPr>
                            <w:rPr>
                              <w:szCs w:val="18"/>
                            </w:rPr>
                          </w:pPr>
                        </w:p>
                        <w:p w:rsidR="0049756C" w:rsidRPr="008012CC" w:rsidRDefault="0049756C" w:rsidP="008012CC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DBC6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29.1pt;margin-top:17.2pt;width:595.5pt;height:5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Nj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4HAez6IkBlMFtlkyI5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" filled="f" stroked="f">
              <v:textbox>
                <w:txbxContent>
                  <w:p w:rsidR="00525EC1" w:rsidRPr="008012CC" w:rsidRDefault="00525EC1" w:rsidP="00525EC1">
                    <w:pPr>
                      <w:pStyle w:val="NormalParagraphStyle"/>
                      <w:spacing w:line="240" w:lineRule="atLeast"/>
                      <w:jc w:val="center"/>
                      <w:rPr>
                        <w:rFonts w:ascii="Franklin Gothic Book" w:hAnsi="Franklin Gothic Book" w:cs="HelveticaNeueLT Pro 65 Md"/>
                        <w:b/>
                        <w:spacing w:val="-5"/>
                        <w:sz w:val="18"/>
                        <w:szCs w:val="18"/>
                      </w:rPr>
                    </w:pPr>
                    <w:r w:rsidRPr="008012CC">
                      <w:rPr>
                        <w:rFonts w:ascii="Franklin Gothic Book" w:hAnsi="Franklin Gothic Book" w:cs="HelveticaNeueLT Pro 65 Md"/>
                        <w:b/>
                        <w:spacing w:val="-5"/>
                        <w:sz w:val="18"/>
                        <w:szCs w:val="18"/>
                      </w:rPr>
                      <w:t>SPORT CLUB 12 S.r.l. Sportiva Dilettantistica</w:t>
                    </w:r>
                  </w:p>
                  <w:p w:rsidR="00525EC1" w:rsidRDefault="00525EC1" w:rsidP="00525EC1">
                    <w:pPr>
                      <w:pStyle w:val="NormalParagraphStyle"/>
                      <w:spacing w:line="240" w:lineRule="atLeast"/>
                      <w:jc w:val="center"/>
                      <w:rPr>
                        <w:rFonts w:ascii="Franklin Gothic Book" w:hAnsi="Franklin Gothic Book" w:cs="HelveticaNeueLT Pro 65 Md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Franklin Gothic Book" w:hAnsi="Franklin Gothic Book" w:cs="HelveticaNeueLT Pro 65 Md"/>
                        <w:spacing w:val="-5"/>
                        <w:sz w:val="18"/>
                        <w:szCs w:val="18"/>
                      </w:rPr>
                      <w:t>Viale Regina Margherita, 1 – 20122 MILANO | Tel. 0332 780391 | P. Iva e C.F. 07772930967</w:t>
                    </w:r>
                  </w:p>
                  <w:p w:rsidR="00525EC1" w:rsidRPr="00737AE4" w:rsidRDefault="00525EC1" w:rsidP="00525EC1">
                    <w:pPr>
                      <w:pStyle w:val="Pa1"/>
                      <w:spacing w:line="0" w:lineRule="atLeast"/>
                      <w:jc w:val="center"/>
                      <w:rPr>
                        <w:rStyle w:val="A0"/>
                        <w:rFonts w:ascii="Franklin Gothic Book" w:hAnsi="Franklin Gothic Book"/>
                        <w:b w:val="0"/>
                      </w:rPr>
                    </w:pPr>
                    <w:r w:rsidRPr="00737AE4">
                      <w:rPr>
                        <w:rFonts w:ascii="Franklin Gothic Book" w:hAnsi="Franklin Gothic Book" w:cs="Facile SSi"/>
                        <w:color w:val="000000"/>
                        <w:sz w:val="18"/>
                        <w:szCs w:val="18"/>
                      </w:rPr>
                      <w:t>N°</w:t>
                    </w:r>
                    <w:r w:rsidRPr="00737AE4">
                      <w:rPr>
                        <w:rFonts w:ascii="Franklin Gothic Book" w:hAnsi="Franklin Gothic Book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737AE4">
                      <w:rPr>
                        <w:rStyle w:val="A0"/>
                        <w:rFonts w:ascii="Franklin Gothic Book" w:hAnsi="Franklin Gothic Book"/>
                      </w:rPr>
                      <w:t xml:space="preserve">iscrizione CONI 173821 - Cod. affiliazione FIN LOM-100647 - Cod. affiliazione </w:t>
                    </w:r>
                    <w:r w:rsidR="00AB7697">
                      <w:rPr>
                        <w:rStyle w:val="A0"/>
                        <w:rFonts w:ascii="Franklin Gothic Book" w:hAnsi="Franklin Gothic Book"/>
                      </w:rPr>
                      <w:t>ACSI</w:t>
                    </w:r>
                    <w:r w:rsidRPr="00737AE4">
                      <w:rPr>
                        <w:rStyle w:val="A0"/>
                        <w:rFonts w:ascii="Franklin Gothic Book" w:hAnsi="Franklin Gothic Book"/>
                      </w:rPr>
                      <w:t xml:space="preserve"> </w:t>
                    </w:r>
                    <w:r w:rsidR="00AB7697">
                      <w:rPr>
                        <w:rStyle w:val="A0"/>
                        <w:rFonts w:ascii="Franklin Gothic Book" w:hAnsi="Franklin Gothic Book"/>
                      </w:rPr>
                      <w:t>110858</w:t>
                    </w:r>
                  </w:p>
                  <w:p w:rsidR="00525EC1" w:rsidRPr="00510A6B" w:rsidRDefault="00525EC1" w:rsidP="00525EC1">
                    <w:pPr>
                      <w:pStyle w:val="NormalParagraphStyle"/>
                      <w:spacing w:line="240" w:lineRule="atLeast"/>
                      <w:jc w:val="center"/>
                      <w:rPr>
                        <w:rFonts w:ascii="Franklin Gothic Book" w:hAnsi="Franklin Gothic Book" w:cs="HelveticaNeueLT Pro 65 Md"/>
                        <w:spacing w:val="-5"/>
                        <w:sz w:val="18"/>
                        <w:szCs w:val="18"/>
                      </w:rPr>
                    </w:pPr>
                  </w:p>
                  <w:p w:rsidR="00525EC1" w:rsidRPr="008012CC" w:rsidRDefault="00525EC1" w:rsidP="00525EC1">
                    <w:pPr>
                      <w:rPr>
                        <w:szCs w:val="18"/>
                      </w:rPr>
                    </w:pPr>
                  </w:p>
                  <w:p w:rsidR="0049756C" w:rsidRPr="008012CC" w:rsidRDefault="0049756C" w:rsidP="008012CC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08" w:rsidRDefault="000D4708">
      <w:r>
        <w:separator/>
      </w:r>
    </w:p>
  </w:footnote>
  <w:footnote w:type="continuationSeparator" w:id="0">
    <w:p w:rsidR="000D4708" w:rsidRDefault="000D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58" w:rsidRPr="003B1658" w:rsidRDefault="000E4CA3" w:rsidP="00C97979">
    <w:pPr>
      <w:pStyle w:val="Intestazione"/>
      <w:ind w:firstLine="709"/>
      <w:rPr>
        <w:b/>
        <w:sz w:val="16"/>
        <w:szCs w:val="16"/>
      </w:rPr>
    </w:pPr>
    <w:r w:rsidRPr="00CA5FE1">
      <w:rPr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759070" wp14:editId="3F32DC6C">
              <wp:simplePos x="0" y="0"/>
              <wp:positionH relativeFrom="column">
                <wp:posOffset>5259070</wp:posOffset>
              </wp:positionH>
              <wp:positionV relativeFrom="paragraph">
                <wp:posOffset>291465</wp:posOffset>
              </wp:positionV>
              <wp:extent cx="771525" cy="514350"/>
              <wp:effectExtent l="0" t="0" r="9525" b="0"/>
              <wp:wrapNone/>
              <wp:docPr id="1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5FE1" w:rsidRDefault="00CA5FE1" w:rsidP="00CA5FE1">
                          <w:r>
                            <w:t xml:space="preserve">         </w:t>
                          </w: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690495E" wp14:editId="785B80AC">
                                <wp:extent cx="579755" cy="295275"/>
                                <wp:effectExtent l="0" t="0" r="0" b="9525"/>
                                <wp:docPr id="14" name="Immagin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I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9755" cy="295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5907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14.1pt;margin-top:22.95pt;width:60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" stroked="f">
              <v:textbox>
                <w:txbxContent>
                  <w:p w:rsidR="00CA5FE1" w:rsidRDefault="00CA5FE1" w:rsidP="00CA5FE1">
                    <w:r>
                      <w:t xml:space="preserve">         </w:t>
                    </w: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690495E" wp14:editId="785B80AC">
                          <wp:extent cx="579755" cy="295275"/>
                          <wp:effectExtent l="0" t="0" r="0" b="9525"/>
                          <wp:docPr id="14" name="Immagin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IN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9755" cy="295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A5FE1">
      <w:rPr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ADB79D" wp14:editId="6E69CBE9">
              <wp:simplePos x="0" y="0"/>
              <wp:positionH relativeFrom="column">
                <wp:posOffset>6021705</wp:posOffset>
              </wp:positionH>
              <wp:positionV relativeFrom="paragraph">
                <wp:posOffset>262890</wp:posOffset>
              </wp:positionV>
              <wp:extent cx="866775" cy="714375"/>
              <wp:effectExtent l="0" t="0" r="9525" b="9525"/>
              <wp:wrapNone/>
              <wp:docPr id="1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5FE1" w:rsidRDefault="00CA5FE1" w:rsidP="00CA5FE1">
                          <w:r>
                            <w:t xml:space="preserve">        </w:t>
                          </w:r>
                          <w:r w:rsidR="00AB7697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675005" cy="338455"/>
                                <wp:effectExtent l="0" t="0" r="0" b="444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csi_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5005" cy="338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DB79D" id="_x0000_s1027" type="#_x0000_t202" style="position:absolute;left:0;text-align:left;margin-left:474.15pt;margin-top:20.7pt;width:68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" stroked="f">
              <v:textbox>
                <w:txbxContent>
                  <w:p w:rsidR="00CA5FE1" w:rsidRDefault="00CA5FE1" w:rsidP="00CA5FE1">
                    <w:r>
                      <w:t xml:space="preserve">        </w:t>
                    </w:r>
                    <w:r w:rsidR="00AB7697"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675005" cy="338455"/>
                          <wp:effectExtent l="0" t="0" r="0" b="444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csi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5005" cy="3384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25EC1" w:rsidRPr="00CA5FE1">
      <w:rPr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C0AD97" wp14:editId="59D0751C">
              <wp:simplePos x="0" y="0"/>
              <wp:positionH relativeFrom="column">
                <wp:posOffset>90170</wp:posOffset>
              </wp:positionH>
              <wp:positionV relativeFrom="paragraph">
                <wp:posOffset>752475</wp:posOffset>
              </wp:positionV>
              <wp:extent cx="2374265" cy="1403985"/>
              <wp:effectExtent l="0" t="0" r="0" b="0"/>
              <wp:wrapNone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5FE1" w:rsidRPr="00525EC1" w:rsidRDefault="00CA5FE1" w:rsidP="00CA5FE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525EC1">
                            <w:rPr>
                              <w:rFonts w:ascii="Arial" w:eastAsia="Times New Roman" w:hAnsi="Arial" w:cs="Arial"/>
                              <w:b/>
                              <w:bCs/>
                              <w:color w:val="221E1F"/>
                              <w:kern w:val="0"/>
                              <w:sz w:val="14"/>
                              <w:szCs w:val="14"/>
                              <w:lang w:eastAsia="it-IT"/>
                            </w:rPr>
                            <w:t>S.r.l. Sportiva Dilettantistica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C0AD97" id="_x0000_s1028" type="#_x0000_t202" style="position:absolute;left:0;text-align:left;margin-left:7.1pt;margin-top:59.2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" filled="f" stroked="f">
              <v:textbox style="mso-fit-shape-to-text:t">
                <w:txbxContent>
                  <w:p w:rsidR="00CA5FE1" w:rsidRPr="00525EC1" w:rsidRDefault="00CA5FE1" w:rsidP="00CA5FE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525EC1">
                      <w:rPr>
                        <w:rFonts w:ascii="Arial" w:eastAsia="Times New Roman" w:hAnsi="Arial" w:cs="Arial"/>
                        <w:b/>
                        <w:bCs/>
                        <w:color w:val="221E1F"/>
                        <w:kern w:val="0"/>
                        <w:sz w:val="14"/>
                        <w:szCs w:val="14"/>
                        <w:lang w:eastAsia="it-IT"/>
                      </w:rPr>
                      <w:t>S.r.l. Sportiva Dilettantistica</w:t>
                    </w:r>
                  </w:p>
                </w:txbxContent>
              </v:textbox>
            </v:shape>
          </w:pict>
        </mc:Fallback>
      </mc:AlternateContent>
    </w:r>
    <w:r w:rsidR="00525EC1" w:rsidRPr="00C97979">
      <w:rPr>
        <w:rFonts w:ascii="Arial Black" w:hAnsi="Arial Black" w:cs="Aharoni"/>
        <w:noProof/>
        <w:color w:val="FFFF00"/>
        <w:sz w:val="50"/>
        <w:szCs w:val="50"/>
        <w:lang w:eastAsia="it-IT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9ABBC" wp14:editId="32AE08BD">
              <wp:simplePos x="0" y="0"/>
              <wp:positionH relativeFrom="column">
                <wp:posOffset>144780</wp:posOffset>
              </wp:positionH>
              <wp:positionV relativeFrom="paragraph">
                <wp:posOffset>1053465</wp:posOffset>
              </wp:positionV>
              <wp:extent cx="6553200" cy="9525"/>
              <wp:effectExtent l="0" t="0" r="19050" b="28575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717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1.4pt;margin-top:82.95pt;width:51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" strokecolor="#5a5a5a" strokeweight="1pt"/>
          </w:pict>
        </mc:Fallback>
      </mc:AlternateContent>
    </w:r>
    <w:r w:rsidR="00525EC1" w:rsidRPr="00CA5FE1">
      <w:rPr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21266" wp14:editId="53D8C7CB">
              <wp:simplePos x="0" y="0"/>
              <wp:positionH relativeFrom="column">
                <wp:posOffset>4487545</wp:posOffset>
              </wp:positionH>
              <wp:positionV relativeFrom="paragraph">
                <wp:posOffset>348615</wp:posOffset>
              </wp:positionV>
              <wp:extent cx="771525" cy="514350"/>
              <wp:effectExtent l="0" t="0" r="952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5FE1" w:rsidRDefault="00CA5FE1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17849A6" wp14:editId="4EAE254B">
                                <wp:extent cx="676275" cy="462892"/>
                                <wp:effectExtent l="0" t="0" r="0" b="0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ni nuovo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444" cy="4630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921266" id="_x0000_s1029" type="#_x0000_t202" style="position:absolute;left:0;text-align:left;margin-left:353.35pt;margin-top:27.45pt;width:60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" stroked="f">
              <v:textbox>
                <w:txbxContent>
                  <w:p w:rsidR="00CA5FE1" w:rsidRDefault="00CA5FE1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17849A6" wp14:editId="4EAE254B">
                          <wp:extent cx="676275" cy="462892"/>
                          <wp:effectExtent l="0" t="0" r="0" b="0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ni nuovo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444" cy="4630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</w:t>
                    </w:r>
                  </w:p>
                </w:txbxContent>
              </v:textbox>
            </v:shape>
          </w:pict>
        </mc:Fallback>
      </mc:AlternateContent>
    </w:r>
    <w:r w:rsidR="00CA5FE1">
      <w:rPr>
        <w:b/>
        <w:noProof/>
        <w:sz w:val="16"/>
        <w:szCs w:val="16"/>
        <w:lang w:eastAsia="it-IT"/>
      </w:rPr>
      <mc:AlternateContent>
        <mc:Choice Requires="wpc">
          <w:drawing>
            <wp:anchor distT="0" distB="0" distL="114300" distR="114300" simplePos="0" relativeHeight="251662336" behindDoc="0" locked="0" layoutInCell="1" allowOverlap="1" wp14:anchorId="72AA573A" wp14:editId="0BE14D8D">
              <wp:simplePos x="0" y="0"/>
              <wp:positionH relativeFrom="column">
                <wp:posOffset>159385</wp:posOffset>
              </wp:positionH>
              <wp:positionV relativeFrom="paragraph">
                <wp:posOffset>-106680</wp:posOffset>
              </wp:positionV>
              <wp:extent cx="1366520" cy="1214120"/>
              <wp:effectExtent l="0" t="0" r="0" b="0"/>
              <wp:wrapNone/>
              <wp:docPr id="8" name="Area di disegn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7" name="Picture 3" descr="Logo_sport_cl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6380"/>
                          <a:ext cx="1228725" cy="60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16BEE" id="Area di disegno 8" o:spid="_x0000_s1026" editas="canvas" style="position:absolute;margin-left:12.55pt;margin-top:-8.4pt;width:107.6pt;height:95.6pt;z-index:251662336" coordsize="13665,12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BO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JAAAAAAUmdodGxvbmcAAAEn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AAAAAAB/9sAhAAGBAQEBQQGBQUG&#10;CQYFBgkLCAYGCAsMCgoLCgoMEAwMDAwMDBAMDAwMDAwMDAwMDAwMDAwMDAwMDAwMDAwMDAwMAQcH&#10;Bw0MDRgQEBgUDg4OFBQODg4OFBEMDAwMDBERDAwMDAwMEQwMDAwMDAwMDAwMDAwMDAwMDAwMDAwM&#10;DAwMDAz/wAARCACQAScDAREAAhEBAxEB/90ABAAl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65;height:12141;visibility:visible;mso-wrap-style:square">
                <v:fill o:detectmouseclick="t"/>
                <v:path o:connecttype="none"/>
              </v:shape>
              <v:shape id="Picture 3" o:spid="_x0000_s1028" type="#_x0000_t75" alt="Logo_sport_club" style="position:absolute;top:2863;width:12287;height:6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uzUDGAAAA2gAAAA8AAABkcnMvZG93bnJldi54bWxEj0FrwkAUhO9C/8PyCt7MJj3UkmYVW2ir&#10;B4VGDz0+s88kNvs2ZNcY/fWuUOhxmJlvmGw+mEb01LnasoIkikEQF1bXXCrYbT8mLyCcR9bYWCYF&#10;F3Iwnz2MMky1PfM39bkvRYCwS1FB5X2bSumKigy6yLbEwTvYzqAPsiul7vAc4KaRT3H8LA3WHBYq&#10;bOm9ouI3PxkFm9Pus15f1quvw8/bok+2yfG6T5QaPw6LVxCeBv8f/msvtYIp3K+EG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S7NQMYAAADaAAAADwAAAAAAAAAAAAAA&#10;AACfAgAAZHJzL2Rvd25yZXYueG1sUEsFBgAAAAAEAAQA9wAAAJIDAAAAAA==&#10;">
                <v:imagedata r:id="rId5" o:title="Logo_sport_clu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BC5"/>
    <w:multiLevelType w:val="hybridMultilevel"/>
    <w:tmpl w:val="DD187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4642"/>
    <w:multiLevelType w:val="hybridMultilevel"/>
    <w:tmpl w:val="328EE894"/>
    <w:lvl w:ilvl="0" w:tplc="40206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00E95"/>
    <w:multiLevelType w:val="hybridMultilevel"/>
    <w:tmpl w:val="CDACD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27"/>
    <w:rsid w:val="00021D24"/>
    <w:rsid w:val="00035C8B"/>
    <w:rsid w:val="000C1F4D"/>
    <w:rsid w:val="000C23B8"/>
    <w:rsid w:val="000C272B"/>
    <w:rsid w:val="000D4708"/>
    <w:rsid w:val="000E4CA3"/>
    <w:rsid w:val="00117B03"/>
    <w:rsid w:val="001335B6"/>
    <w:rsid w:val="001422AF"/>
    <w:rsid w:val="001425B8"/>
    <w:rsid w:val="00161537"/>
    <w:rsid w:val="00167E77"/>
    <w:rsid w:val="001D5059"/>
    <w:rsid w:val="00201274"/>
    <w:rsid w:val="00211D02"/>
    <w:rsid w:val="002354BB"/>
    <w:rsid w:val="0025354F"/>
    <w:rsid w:val="002B6526"/>
    <w:rsid w:val="003005AA"/>
    <w:rsid w:val="00316720"/>
    <w:rsid w:val="0038229E"/>
    <w:rsid w:val="00387043"/>
    <w:rsid w:val="003B1658"/>
    <w:rsid w:val="003C2B10"/>
    <w:rsid w:val="003C4352"/>
    <w:rsid w:val="003C4D4A"/>
    <w:rsid w:val="003D7E01"/>
    <w:rsid w:val="003E4049"/>
    <w:rsid w:val="004006FF"/>
    <w:rsid w:val="00423027"/>
    <w:rsid w:val="004641A5"/>
    <w:rsid w:val="0049756C"/>
    <w:rsid w:val="004B443B"/>
    <w:rsid w:val="004B563A"/>
    <w:rsid w:val="004D0EB7"/>
    <w:rsid w:val="004E4A47"/>
    <w:rsid w:val="004F7EA4"/>
    <w:rsid w:val="00525EC1"/>
    <w:rsid w:val="005428C6"/>
    <w:rsid w:val="00571C5A"/>
    <w:rsid w:val="005C7FDA"/>
    <w:rsid w:val="00644A45"/>
    <w:rsid w:val="00682124"/>
    <w:rsid w:val="006955EA"/>
    <w:rsid w:val="006A075F"/>
    <w:rsid w:val="006C6D2A"/>
    <w:rsid w:val="006D3AE4"/>
    <w:rsid w:val="00744B22"/>
    <w:rsid w:val="00750BDD"/>
    <w:rsid w:val="0077020D"/>
    <w:rsid w:val="007A2262"/>
    <w:rsid w:val="007E13E1"/>
    <w:rsid w:val="008012CC"/>
    <w:rsid w:val="008027CD"/>
    <w:rsid w:val="00802CD4"/>
    <w:rsid w:val="008E0657"/>
    <w:rsid w:val="00980374"/>
    <w:rsid w:val="009C0634"/>
    <w:rsid w:val="009C2096"/>
    <w:rsid w:val="009D3B00"/>
    <w:rsid w:val="009E3C1A"/>
    <w:rsid w:val="00A77D91"/>
    <w:rsid w:val="00A923BE"/>
    <w:rsid w:val="00A965C9"/>
    <w:rsid w:val="00AA4DE5"/>
    <w:rsid w:val="00AB7697"/>
    <w:rsid w:val="00AC25FD"/>
    <w:rsid w:val="00AC5CD2"/>
    <w:rsid w:val="00AE4C63"/>
    <w:rsid w:val="00B11E61"/>
    <w:rsid w:val="00B305D7"/>
    <w:rsid w:val="00B5627C"/>
    <w:rsid w:val="00B822A3"/>
    <w:rsid w:val="00C042B9"/>
    <w:rsid w:val="00C97979"/>
    <w:rsid w:val="00CA311A"/>
    <w:rsid w:val="00CA5FE1"/>
    <w:rsid w:val="00CD478D"/>
    <w:rsid w:val="00D027A5"/>
    <w:rsid w:val="00D11D87"/>
    <w:rsid w:val="00D12DB2"/>
    <w:rsid w:val="00D37F07"/>
    <w:rsid w:val="00D5210E"/>
    <w:rsid w:val="00D735D4"/>
    <w:rsid w:val="00DB6704"/>
    <w:rsid w:val="00DD1727"/>
    <w:rsid w:val="00DF0E66"/>
    <w:rsid w:val="00E002EF"/>
    <w:rsid w:val="00E36E23"/>
    <w:rsid w:val="00E37A89"/>
    <w:rsid w:val="00E471B8"/>
    <w:rsid w:val="00EC4947"/>
    <w:rsid w:val="00EC6DE4"/>
    <w:rsid w:val="00F275C0"/>
    <w:rsid w:val="00F51174"/>
    <w:rsid w:val="00FC3D20"/>
    <w:rsid w:val="00FE6CF2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2D6512F-C866-453A-BCD0-5300A75B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1658"/>
    <w:pPr>
      <w:keepNext/>
      <w:widowControl/>
      <w:suppressAutoHyphens w:val="0"/>
      <w:autoSpaceDE w:val="0"/>
      <w:autoSpaceDN w:val="0"/>
      <w:adjustRightInd w:val="0"/>
      <w:outlineLvl w:val="0"/>
    </w:pPr>
    <w:rPr>
      <w:rFonts w:ascii="New York" w:eastAsia="Times New Roman" w:hAnsi="New York" w:cs="New York"/>
      <w:kern w:val="0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idipaginaCarattere">
    <w:name w:val="Piè di pagina Carattere"/>
    <w:basedOn w:val="Carpredefinitoparagrafo1"/>
    <w:rPr>
      <w:rFonts w:eastAsia="Arial Unicode MS"/>
      <w:kern w:val="1"/>
      <w:sz w:val="24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Arial Unicode MS" w:hAnsi="Tahoma" w:cs="Tahoma"/>
      <w:kern w:val="1"/>
      <w:sz w:val="16"/>
      <w:szCs w:val="16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semiHidden/>
    <w:pPr>
      <w:suppressLineNumbers/>
      <w:tabs>
        <w:tab w:val="center" w:pos="5386"/>
        <w:tab w:val="right" w:pos="10772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NormalParagraphStyle">
    <w:name w:val="NormalParagraphStyle"/>
    <w:basedOn w:val="Normale"/>
    <w:uiPriority w:val="99"/>
    <w:rsid w:val="003D7E01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B65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B6526"/>
    <w:rPr>
      <w:color w:val="0000FF" w:themeColor="hyperlink"/>
      <w:u w:val="single"/>
    </w:rPr>
  </w:style>
  <w:style w:type="paragraph" w:customStyle="1" w:styleId="Default">
    <w:name w:val="Default"/>
    <w:rsid w:val="007E13E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B1658"/>
    <w:rPr>
      <w:rFonts w:ascii="New York" w:hAnsi="New York" w:cs="New York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3B1658"/>
    <w:pPr>
      <w:widowControl/>
      <w:suppressAutoHyphens w:val="0"/>
      <w:spacing w:line="360" w:lineRule="auto"/>
      <w:jc w:val="both"/>
    </w:pPr>
    <w:rPr>
      <w:rFonts w:ascii="Arial" w:eastAsia="Times New Roman" w:hAnsi="Arial" w:cs="Arial"/>
      <w:noProof/>
      <w:kern w:val="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1658"/>
    <w:rPr>
      <w:rFonts w:ascii="Arial" w:hAnsi="Arial" w:cs="Arial"/>
      <w:noProof/>
    </w:rPr>
  </w:style>
  <w:style w:type="paragraph" w:styleId="Titolo">
    <w:name w:val="Title"/>
    <w:basedOn w:val="Normale"/>
    <w:link w:val="TitoloCarattere"/>
    <w:uiPriority w:val="99"/>
    <w:qFormat/>
    <w:rsid w:val="003B1658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b/>
      <w:bCs/>
      <w:noProof/>
      <w:kern w:val="0"/>
      <w:sz w:val="36"/>
      <w:szCs w:val="3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B1658"/>
    <w:rPr>
      <w:rFonts w:ascii="Arial" w:hAnsi="Arial" w:cs="Arial"/>
      <w:b/>
      <w:bCs/>
      <w:noProof/>
      <w:sz w:val="36"/>
      <w:szCs w:val="36"/>
    </w:rPr>
  </w:style>
  <w:style w:type="character" w:customStyle="1" w:styleId="A0">
    <w:name w:val="A0"/>
    <w:uiPriority w:val="99"/>
    <w:rsid w:val="00CA5FE1"/>
    <w:rPr>
      <w:rFonts w:cs="Facile SSi"/>
      <w:b/>
      <w:bCs/>
      <w:color w:val="221E1F"/>
      <w:sz w:val="18"/>
      <w:szCs w:val="18"/>
    </w:rPr>
  </w:style>
  <w:style w:type="paragraph" w:customStyle="1" w:styleId="Pa1">
    <w:name w:val="Pa1"/>
    <w:basedOn w:val="Normale"/>
    <w:next w:val="Normale"/>
    <w:uiPriority w:val="99"/>
    <w:rsid w:val="00525EC1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Facile SSi" w:eastAsia="Times New Roman" w:hAnsi="Facile SSi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nistica@sportclub12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rizio.sportclub1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-2017\AGO\trofeo%20Sportclub12%202016-2017\program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programma.dotx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Coordinatore</dc:creator>
  <cp:lastModifiedBy>utente</cp:lastModifiedBy>
  <cp:revision>2</cp:revision>
  <cp:lastPrinted>2016-09-14T13:41:00Z</cp:lastPrinted>
  <dcterms:created xsi:type="dcterms:W3CDTF">2016-11-07T18:41:00Z</dcterms:created>
  <dcterms:modified xsi:type="dcterms:W3CDTF">2016-11-07T18:41:00Z</dcterms:modified>
</cp:coreProperties>
</file>