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A" w:rsidRDefault="00527B9A" w:rsidP="00527B9A">
      <w:pPr>
        <w:ind w:left="4956" w:firstLine="708"/>
        <w:rPr>
          <w:sz w:val="22"/>
        </w:rPr>
      </w:pPr>
      <w:r>
        <w:rPr>
          <w:sz w:val="22"/>
        </w:rPr>
        <w:t xml:space="preserve">Roma, </w:t>
      </w:r>
      <w:r w:rsidR="008424D7">
        <w:rPr>
          <w:sz w:val="22"/>
        </w:rPr>
        <w:t>7 marzo</w:t>
      </w:r>
      <w:r>
        <w:rPr>
          <w:sz w:val="22"/>
        </w:rPr>
        <w:t xml:space="preserve"> 20</w:t>
      </w:r>
      <w:r w:rsidR="008424D7">
        <w:rPr>
          <w:sz w:val="22"/>
        </w:rPr>
        <w:t>16</w:t>
      </w:r>
    </w:p>
    <w:p w:rsidR="00527B9A" w:rsidRPr="00812315" w:rsidRDefault="00527B9A" w:rsidP="00527B9A"/>
    <w:p w:rsidR="00527B9A" w:rsidRDefault="00527B9A" w:rsidP="00527B9A">
      <w:pPr>
        <w:ind w:left="5664"/>
        <w:rPr>
          <w:sz w:val="22"/>
        </w:rPr>
      </w:pPr>
      <w:r>
        <w:rPr>
          <w:sz w:val="22"/>
        </w:rPr>
        <w:t>Ai Comitati Regionali e Provinciali ACSI</w:t>
      </w:r>
    </w:p>
    <w:p w:rsidR="00527B9A" w:rsidRPr="00DC3D24" w:rsidRDefault="00527B9A" w:rsidP="00527B9A">
      <w:pPr>
        <w:ind w:left="6372"/>
        <w:rPr>
          <w:sz w:val="22"/>
          <w:u w:val="single"/>
        </w:rPr>
      </w:pPr>
      <w:r w:rsidRPr="00DC3D24">
        <w:rPr>
          <w:sz w:val="22"/>
          <w:u w:val="single"/>
        </w:rPr>
        <w:t>Loro Sedi</w:t>
      </w:r>
    </w:p>
    <w:p w:rsidR="00527B9A" w:rsidRDefault="00527B9A" w:rsidP="00527B9A">
      <w:pPr>
        <w:ind w:left="6372"/>
        <w:rPr>
          <w:sz w:val="22"/>
        </w:rPr>
      </w:pPr>
    </w:p>
    <w:p w:rsidR="00527B9A" w:rsidRDefault="00527B9A" w:rsidP="00527B9A">
      <w:pPr>
        <w:ind w:left="6372"/>
        <w:rPr>
          <w:sz w:val="22"/>
        </w:rPr>
      </w:pPr>
    </w:p>
    <w:p w:rsidR="00527B9A" w:rsidRDefault="00527B9A" w:rsidP="00527B9A">
      <w:pPr>
        <w:rPr>
          <w:sz w:val="22"/>
        </w:rPr>
      </w:pPr>
    </w:p>
    <w:p w:rsidR="00527B9A" w:rsidRPr="00E71028" w:rsidRDefault="00527B9A" w:rsidP="00527B9A">
      <w:pPr>
        <w:rPr>
          <w:b/>
          <w:i/>
          <w:sz w:val="22"/>
          <w:u w:val="single"/>
        </w:rPr>
      </w:pPr>
      <w:r w:rsidRPr="00E71028">
        <w:rPr>
          <w:sz w:val="22"/>
          <w:u w:val="single"/>
        </w:rPr>
        <w:t xml:space="preserve">OGGETTO: </w:t>
      </w:r>
      <w:r w:rsidRPr="00E71028">
        <w:rPr>
          <w:b/>
          <w:sz w:val="22"/>
          <w:u w:val="single"/>
        </w:rPr>
        <w:t xml:space="preserve">FINALI NAZIONALI </w:t>
      </w:r>
      <w:r w:rsidR="008424D7">
        <w:rPr>
          <w:b/>
          <w:sz w:val="22"/>
          <w:u w:val="single"/>
        </w:rPr>
        <w:t>ACSI NUOTO</w:t>
      </w:r>
      <w:r w:rsidRPr="008424D7">
        <w:rPr>
          <w:b/>
          <w:sz w:val="22"/>
          <w:u w:val="single"/>
        </w:rPr>
        <w:t>20</w:t>
      </w:r>
      <w:r w:rsidR="008424D7" w:rsidRPr="008424D7">
        <w:rPr>
          <w:b/>
          <w:sz w:val="22"/>
          <w:u w:val="single"/>
        </w:rPr>
        <w:t>16</w:t>
      </w:r>
      <w:r w:rsidRPr="008424D7">
        <w:rPr>
          <w:b/>
          <w:sz w:val="22"/>
          <w:u w:val="single"/>
        </w:rPr>
        <w:t xml:space="preserve"> – </w:t>
      </w:r>
      <w:r w:rsidR="008424D7" w:rsidRPr="008424D7">
        <w:rPr>
          <w:b/>
          <w:sz w:val="22"/>
          <w:u w:val="single"/>
        </w:rPr>
        <w:t>LECCE</w:t>
      </w:r>
      <w:r w:rsidR="008424D7">
        <w:rPr>
          <w:b/>
          <w:iCs/>
          <w:sz w:val="22"/>
          <w:u w:val="single"/>
        </w:rPr>
        <w:t>11</w:t>
      </w:r>
      <w:r w:rsidRPr="00E71028">
        <w:rPr>
          <w:b/>
          <w:iCs/>
          <w:sz w:val="22"/>
          <w:u w:val="single"/>
        </w:rPr>
        <w:t xml:space="preserve"> - 1</w:t>
      </w:r>
      <w:r w:rsidR="008424D7">
        <w:rPr>
          <w:b/>
          <w:iCs/>
          <w:sz w:val="22"/>
          <w:u w:val="single"/>
        </w:rPr>
        <w:t>2GIUGNO 2016</w:t>
      </w:r>
    </w:p>
    <w:p w:rsidR="00527B9A" w:rsidRDefault="00527B9A" w:rsidP="00527B9A">
      <w:pPr>
        <w:rPr>
          <w:sz w:val="22"/>
        </w:rPr>
      </w:pPr>
    </w:p>
    <w:p w:rsidR="00527B9A" w:rsidRDefault="00527B9A" w:rsidP="00527B9A">
      <w:pPr>
        <w:rPr>
          <w:sz w:val="22"/>
        </w:rPr>
      </w:pPr>
    </w:p>
    <w:p w:rsidR="00527B9A" w:rsidRDefault="00527B9A" w:rsidP="00527B9A">
      <w:pPr>
        <w:rPr>
          <w:sz w:val="22"/>
        </w:rPr>
      </w:pPr>
    </w:p>
    <w:p w:rsidR="00527B9A" w:rsidRDefault="00527B9A" w:rsidP="00527B9A">
      <w:pPr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PersonName">
        <w:smartTagPr>
          <w:attr w:name="ProductID" w:val="La Direzione Nazionale"/>
        </w:smartTagPr>
        <w:r>
          <w:rPr>
            <w:sz w:val="22"/>
          </w:rPr>
          <w:t>La Direzione Nazionale</w:t>
        </w:r>
      </w:smartTag>
      <w:r w:rsidR="008424D7">
        <w:rPr>
          <w:sz w:val="22"/>
        </w:rPr>
        <w:t xml:space="preserve"> il Settore Nuoto</w:t>
      </w:r>
      <w:r>
        <w:rPr>
          <w:sz w:val="22"/>
        </w:rPr>
        <w:t xml:space="preserve"> ACSI sono liet</w:t>
      </w:r>
      <w:r w:rsidR="008424D7">
        <w:rPr>
          <w:sz w:val="22"/>
        </w:rPr>
        <w:t>i</w:t>
      </w:r>
      <w:r>
        <w:rPr>
          <w:sz w:val="22"/>
        </w:rPr>
        <w:t xml:space="preserve"> di comunicarvi che per l’Anno Sportivo 20</w:t>
      </w:r>
      <w:r w:rsidR="008424D7">
        <w:rPr>
          <w:sz w:val="22"/>
        </w:rPr>
        <w:t>15/16</w:t>
      </w:r>
      <w:r>
        <w:rPr>
          <w:sz w:val="22"/>
        </w:rPr>
        <w:t xml:space="preserve"> le Finali Nazionali di </w:t>
      </w:r>
      <w:r w:rsidR="008424D7">
        <w:rPr>
          <w:sz w:val="22"/>
        </w:rPr>
        <w:t>Nuoto</w:t>
      </w:r>
      <w:r>
        <w:rPr>
          <w:sz w:val="22"/>
        </w:rPr>
        <w:t xml:space="preserve"> si disputeranno a </w:t>
      </w:r>
      <w:r w:rsidR="008424D7">
        <w:rPr>
          <w:sz w:val="22"/>
        </w:rPr>
        <w:t>Lecce</w:t>
      </w:r>
      <w:r>
        <w:rPr>
          <w:sz w:val="22"/>
        </w:rPr>
        <w:t xml:space="preserve">, </w:t>
      </w:r>
      <w:r w:rsidR="008424D7">
        <w:rPr>
          <w:sz w:val="22"/>
        </w:rPr>
        <w:t>l’</w:t>
      </w:r>
      <w:r>
        <w:rPr>
          <w:sz w:val="22"/>
        </w:rPr>
        <w:t>1</w:t>
      </w:r>
      <w:r w:rsidR="008424D7">
        <w:rPr>
          <w:sz w:val="22"/>
        </w:rPr>
        <w:t>1e il 12giugno</w:t>
      </w:r>
      <w:r>
        <w:rPr>
          <w:sz w:val="22"/>
        </w:rPr>
        <w:t xml:space="preserve"> p.v., con il seguente programma:</w:t>
      </w:r>
    </w:p>
    <w:p w:rsidR="00527B9A" w:rsidRDefault="00527B9A" w:rsidP="00527B9A">
      <w:pPr>
        <w:pStyle w:val="Titolo2"/>
        <w:rPr>
          <w:b w:val="0"/>
          <w:bCs w:val="0"/>
          <w:i/>
          <w:iCs/>
          <w:szCs w:val="24"/>
        </w:rPr>
      </w:pPr>
    </w:p>
    <w:p w:rsidR="00515765" w:rsidRDefault="00527B9A" w:rsidP="00527B9A">
      <w:pPr>
        <w:pStyle w:val="Titolo2"/>
        <w:rPr>
          <w:iCs/>
          <w:color w:val="auto"/>
          <w:sz w:val="24"/>
          <w:szCs w:val="24"/>
        </w:rPr>
      </w:pPr>
      <w:r w:rsidRPr="00D916D8">
        <w:rPr>
          <w:iCs/>
          <w:color w:val="auto"/>
          <w:sz w:val="24"/>
          <w:szCs w:val="24"/>
          <w:u w:val="single"/>
        </w:rPr>
        <w:t xml:space="preserve">- </w:t>
      </w:r>
      <w:r w:rsidR="0099542F" w:rsidRPr="00D916D8">
        <w:rPr>
          <w:iCs/>
          <w:color w:val="auto"/>
          <w:sz w:val="24"/>
          <w:szCs w:val="24"/>
          <w:u w:val="single"/>
        </w:rPr>
        <w:t>Venerdì</w:t>
      </w:r>
      <w:r w:rsidRPr="00D916D8">
        <w:rPr>
          <w:iCs/>
          <w:color w:val="auto"/>
          <w:sz w:val="24"/>
          <w:szCs w:val="24"/>
          <w:u w:val="single"/>
        </w:rPr>
        <w:t xml:space="preserve"> 1</w:t>
      </w:r>
      <w:r w:rsidR="0099542F" w:rsidRPr="00D916D8">
        <w:rPr>
          <w:iCs/>
          <w:color w:val="auto"/>
          <w:sz w:val="24"/>
          <w:szCs w:val="24"/>
          <w:u w:val="single"/>
        </w:rPr>
        <w:t>0</w:t>
      </w:r>
      <w:r w:rsidR="008424D7" w:rsidRPr="00D916D8">
        <w:rPr>
          <w:iCs/>
          <w:color w:val="auto"/>
          <w:sz w:val="24"/>
          <w:szCs w:val="24"/>
          <w:u w:val="single"/>
        </w:rPr>
        <w:t>giugno</w:t>
      </w:r>
      <w:r w:rsidRPr="00D916D8">
        <w:rPr>
          <w:iCs/>
          <w:color w:val="auto"/>
          <w:sz w:val="24"/>
          <w:szCs w:val="24"/>
          <w:u w:val="single"/>
        </w:rPr>
        <w:t xml:space="preserve"> (pomeriggio):</w:t>
      </w:r>
    </w:p>
    <w:p w:rsidR="00527B9A" w:rsidRPr="00D916D8" w:rsidRDefault="00527B9A" w:rsidP="00527B9A">
      <w:pPr>
        <w:pStyle w:val="Titolo2"/>
        <w:rPr>
          <w:iCs/>
          <w:color w:val="auto"/>
          <w:sz w:val="24"/>
          <w:szCs w:val="24"/>
        </w:rPr>
      </w:pPr>
      <w:r w:rsidRPr="00D916D8">
        <w:rPr>
          <w:iCs/>
          <w:color w:val="auto"/>
          <w:sz w:val="24"/>
          <w:szCs w:val="24"/>
        </w:rPr>
        <w:t xml:space="preserve">arrivo </w:t>
      </w:r>
      <w:r w:rsidR="008424D7" w:rsidRPr="00D916D8">
        <w:rPr>
          <w:iCs/>
          <w:color w:val="auto"/>
          <w:sz w:val="24"/>
          <w:szCs w:val="24"/>
        </w:rPr>
        <w:t>partecipanti</w:t>
      </w:r>
      <w:r w:rsidRPr="00D916D8">
        <w:rPr>
          <w:iCs/>
          <w:color w:val="auto"/>
          <w:sz w:val="24"/>
          <w:szCs w:val="24"/>
        </w:rPr>
        <w:t>, sistemazione alberghiera</w:t>
      </w:r>
      <w:r w:rsidR="00515765">
        <w:rPr>
          <w:iCs/>
          <w:color w:val="auto"/>
          <w:sz w:val="24"/>
          <w:szCs w:val="24"/>
        </w:rPr>
        <w:t>, cena</w:t>
      </w:r>
    </w:p>
    <w:p w:rsidR="0099542F" w:rsidRPr="00D916D8" w:rsidRDefault="0099542F" w:rsidP="0099542F">
      <w:pPr>
        <w:rPr>
          <w:b/>
          <w:szCs w:val="24"/>
        </w:rPr>
      </w:pPr>
    </w:p>
    <w:p w:rsidR="0099542F" w:rsidRPr="00D916D8" w:rsidRDefault="0099542F" w:rsidP="0099542F">
      <w:pPr>
        <w:pStyle w:val="Titolo2"/>
        <w:rPr>
          <w:iCs/>
          <w:color w:val="auto"/>
          <w:sz w:val="24"/>
          <w:szCs w:val="24"/>
          <w:u w:val="single"/>
        </w:rPr>
      </w:pPr>
      <w:r w:rsidRPr="00D916D8">
        <w:rPr>
          <w:iCs/>
          <w:color w:val="auto"/>
          <w:sz w:val="24"/>
          <w:szCs w:val="24"/>
          <w:u w:val="single"/>
        </w:rPr>
        <w:t>- Sabato 11 giugno</w:t>
      </w:r>
      <w:r w:rsidR="00504985" w:rsidRPr="00D916D8">
        <w:rPr>
          <w:iCs/>
          <w:color w:val="auto"/>
          <w:sz w:val="24"/>
          <w:szCs w:val="24"/>
          <w:u w:val="single"/>
        </w:rPr>
        <w:t>:</w:t>
      </w:r>
    </w:p>
    <w:p w:rsidR="00515765" w:rsidRDefault="00515765" w:rsidP="00657A52">
      <w:pPr>
        <w:pStyle w:val="Titolo2"/>
        <w:ind w:left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ore 7:30: colazione</w:t>
      </w:r>
    </w:p>
    <w:p w:rsidR="0099542F" w:rsidRPr="00D916D8" w:rsidRDefault="00657A52" w:rsidP="00657A52">
      <w:pPr>
        <w:pStyle w:val="Titolo2"/>
        <w:ind w:left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ore 9.00 :</w:t>
      </w:r>
      <w:r w:rsidR="00247A1E">
        <w:rPr>
          <w:iCs/>
          <w:color w:val="auto"/>
          <w:sz w:val="24"/>
          <w:szCs w:val="24"/>
        </w:rPr>
        <w:t xml:space="preserve"> GARE INDIVIDUALI DELFINO E RANA</w:t>
      </w:r>
      <w:r w:rsidR="00B7217F">
        <w:rPr>
          <w:iCs/>
          <w:color w:val="auto"/>
          <w:sz w:val="24"/>
          <w:szCs w:val="24"/>
        </w:rPr>
        <w:t xml:space="preserve"> + STAFFETTA ESORDIENTI C</w:t>
      </w:r>
    </w:p>
    <w:p w:rsidR="0099542F" w:rsidRPr="00D916D8" w:rsidRDefault="0099542F" w:rsidP="00657A52">
      <w:pPr>
        <w:rPr>
          <w:b/>
          <w:bCs/>
          <w:iCs/>
          <w:szCs w:val="24"/>
        </w:rPr>
      </w:pPr>
      <w:r w:rsidRPr="00D916D8">
        <w:rPr>
          <w:b/>
          <w:bCs/>
          <w:iCs/>
          <w:szCs w:val="24"/>
        </w:rPr>
        <w:t>ore 13:00: pranzo</w:t>
      </w:r>
    </w:p>
    <w:p w:rsidR="0099542F" w:rsidRDefault="00247A1E" w:rsidP="00657A52">
      <w:pPr>
        <w:tabs>
          <w:tab w:val="left" w:pos="2817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ore 15</w:t>
      </w:r>
      <w:r w:rsidR="0099542F" w:rsidRPr="00D916D8">
        <w:rPr>
          <w:b/>
          <w:bCs/>
          <w:iCs/>
          <w:szCs w:val="24"/>
        </w:rPr>
        <w:t>:</w:t>
      </w:r>
      <w:r>
        <w:rPr>
          <w:b/>
          <w:bCs/>
          <w:iCs/>
          <w:szCs w:val="24"/>
        </w:rPr>
        <w:t>30:</w:t>
      </w:r>
      <w:r w:rsidR="00657A52">
        <w:rPr>
          <w:b/>
          <w:bCs/>
          <w:iCs/>
          <w:szCs w:val="24"/>
        </w:rPr>
        <w:t xml:space="preserve"> GARE INDIV</w:t>
      </w:r>
      <w:r>
        <w:rPr>
          <w:b/>
          <w:bCs/>
          <w:iCs/>
          <w:szCs w:val="24"/>
        </w:rPr>
        <w:t>IDUALI</w:t>
      </w:r>
      <w:r w:rsidR="00657A52">
        <w:rPr>
          <w:b/>
          <w:bCs/>
          <w:iCs/>
          <w:szCs w:val="24"/>
        </w:rPr>
        <w:t xml:space="preserve"> STILE LIBERO </w:t>
      </w:r>
      <w:r>
        <w:rPr>
          <w:b/>
          <w:bCs/>
          <w:iCs/>
          <w:szCs w:val="24"/>
        </w:rPr>
        <w:t xml:space="preserve">+ </w:t>
      </w:r>
      <w:r w:rsidR="00B7217F">
        <w:rPr>
          <w:b/>
          <w:bCs/>
          <w:iCs/>
          <w:szCs w:val="24"/>
        </w:rPr>
        <w:t xml:space="preserve">100 mix + </w:t>
      </w:r>
      <w:r>
        <w:rPr>
          <w:b/>
          <w:bCs/>
          <w:iCs/>
          <w:szCs w:val="24"/>
        </w:rPr>
        <w:t>STAFFETTA ESORDIENTI</w:t>
      </w:r>
      <w:r w:rsidR="00B7217F">
        <w:rPr>
          <w:b/>
          <w:bCs/>
          <w:iCs/>
          <w:szCs w:val="24"/>
        </w:rPr>
        <w:t xml:space="preserve"> A e B</w:t>
      </w:r>
    </w:p>
    <w:p w:rsidR="00247A1E" w:rsidRDefault="00B7217F" w:rsidP="00657A52">
      <w:pPr>
        <w:tabs>
          <w:tab w:val="left" w:pos="2817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al termine:</w:t>
      </w:r>
      <w:r w:rsidR="00247A1E">
        <w:rPr>
          <w:b/>
          <w:bCs/>
          <w:iCs/>
          <w:szCs w:val="24"/>
        </w:rPr>
        <w:t xml:space="preserve"> TORNEO DI PALLANUOTO “SOTTO LE STELLE” (</w:t>
      </w:r>
      <w:r w:rsidR="004A1215">
        <w:rPr>
          <w:b/>
          <w:bCs/>
          <w:iCs/>
          <w:szCs w:val="24"/>
        </w:rPr>
        <w:t xml:space="preserve">riservato alle </w:t>
      </w:r>
      <w:r w:rsidR="00247A1E">
        <w:rPr>
          <w:b/>
          <w:bCs/>
          <w:iCs/>
          <w:szCs w:val="24"/>
        </w:rPr>
        <w:t>categorie Juniores e Assoluti)</w:t>
      </w:r>
    </w:p>
    <w:p w:rsidR="0099542F" w:rsidRPr="00D916D8" w:rsidRDefault="00247A1E" w:rsidP="00657A52">
      <w:pPr>
        <w:tabs>
          <w:tab w:val="left" w:pos="2817"/>
        </w:tabs>
        <w:rPr>
          <w:b/>
          <w:szCs w:val="24"/>
        </w:rPr>
      </w:pPr>
      <w:r>
        <w:rPr>
          <w:b/>
          <w:szCs w:val="24"/>
        </w:rPr>
        <w:t>ore 21</w:t>
      </w:r>
      <w:r w:rsidR="00B7217F">
        <w:rPr>
          <w:b/>
          <w:szCs w:val="24"/>
        </w:rPr>
        <w:t>:0</w:t>
      </w:r>
      <w:r w:rsidR="0099542F" w:rsidRPr="00D916D8">
        <w:rPr>
          <w:b/>
          <w:szCs w:val="24"/>
        </w:rPr>
        <w:t>0</w:t>
      </w:r>
      <w:r w:rsidR="00515765">
        <w:rPr>
          <w:b/>
          <w:szCs w:val="24"/>
        </w:rPr>
        <w:t>:</w:t>
      </w:r>
      <w:r w:rsidR="0099542F" w:rsidRPr="00D916D8">
        <w:rPr>
          <w:b/>
          <w:szCs w:val="24"/>
        </w:rPr>
        <w:t xml:space="preserve"> cena</w:t>
      </w:r>
    </w:p>
    <w:p w:rsidR="00527B9A" w:rsidRPr="00D916D8" w:rsidRDefault="00527B9A" w:rsidP="00527B9A">
      <w:pPr>
        <w:rPr>
          <w:sz w:val="28"/>
        </w:rPr>
      </w:pPr>
    </w:p>
    <w:p w:rsidR="00F144AF" w:rsidRDefault="00527B9A" w:rsidP="00F144AF">
      <w:pPr>
        <w:pStyle w:val="Titolo2"/>
        <w:rPr>
          <w:iCs/>
          <w:color w:val="auto"/>
          <w:sz w:val="24"/>
          <w:szCs w:val="24"/>
        </w:rPr>
      </w:pPr>
      <w:r w:rsidRPr="00D916D8">
        <w:rPr>
          <w:iCs/>
          <w:color w:val="auto"/>
          <w:sz w:val="24"/>
          <w:szCs w:val="24"/>
          <w:u w:val="single"/>
        </w:rPr>
        <w:t>- Domenica 1</w:t>
      </w:r>
      <w:r w:rsidR="008424D7" w:rsidRPr="00D916D8">
        <w:rPr>
          <w:iCs/>
          <w:color w:val="auto"/>
          <w:sz w:val="24"/>
          <w:szCs w:val="24"/>
          <w:u w:val="single"/>
        </w:rPr>
        <w:t>2giugno</w:t>
      </w:r>
      <w:r w:rsidRPr="00D916D8">
        <w:rPr>
          <w:iCs/>
          <w:color w:val="auto"/>
          <w:sz w:val="24"/>
          <w:szCs w:val="24"/>
          <w:u w:val="single"/>
        </w:rPr>
        <w:t>:</w:t>
      </w:r>
    </w:p>
    <w:p w:rsidR="00247A1E" w:rsidRDefault="00247A1E" w:rsidP="00247A1E">
      <w:pPr>
        <w:pStyle w:val="Titolo2"/>
        <w:ind w:left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ore 7:30: colazione</w:t>
      </w:r>
    </w:p>
    <w:p w:rsidR="00247A1E" w:rsidRPr="00D916D8" w:rsidRDefault="00247A1E" w:rsidP="00247A1E">
      <w:pPr>
        <w:pStyle w:val="Titolo2"/>
        <w:ind w:left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ore 9.00 : GARE INDIVIDUALI DORSO + STAFFETTA ASSOLUTI</w:t>
      </w:r>
    </w:p>
    <w:p w:rsidR="00247A1E" w:rsidRDefault="00247A1E" w:rsidP="00247A1E">
      <w:pPr>
        <w:rPr>
          <w:b/>
          <w:bCs/>
          <w:iCs/>
          <w:szCs w:val="24"/>
        </w:rPr>
      </w:pPr>
      <w:r w:rsidRPr="00D916D8">
        <w:rPr>
          <w:b/>
          <w:bCs/>
          <w:iCs/>
          <w:szCs w:val="24"/>
        </w:rPr>
        <w:t>ore 13:00: pranzo</w:t>
      </w:r>
    </w:p>
    <w:p w:rsidR="00527B9A" w:rsidRPr="00247A1E" w:rsidRDefault="00247A1E" w:rsidP="00247A1E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ore 15,00: </w:t>
      </w:r>
      <w:r w:rsidR="00F144AF" w:rsidRPr="00D916D8">
        <w:rPr>
          <w:b/>
          <w:bCs/>
          <w:iCs/>
          <w:szCs w:val="24"/>
        </w:rPr>
        <w:t>P</w:t>
      </w:r>
      <w:r w:rsidR="00527B9A" w:rsidRPr="00D916D8">
        <w:rPr>
          <w:b/>
          <w:iCs/>
          <w:szCs w:val="24"/>
        </w:rPr>
        <w:t>artenza.</w:t>
      </w:r>
    </w:p>
    <w:p w:rsidR="00527B9A" w:rsidRDefault="00527B9A" w:rsidP="00527B9A">
      <w:pPr>
        <w:ind w:left="360"/>
        <w:jc w:val="both"/>
        <w:rPr>
          <w:sz w:val="22"/>
        </w:rPr>
      </w:pPr>
    </w:p>
    <w:p w:rsidR="00527B9A" w:rsidRPr="00E4712C" w:rsidRDefault="00527B9A" w:rsidP="00527B9A">
      <w:pPr>
        <w:pStyle w:val="Corpodeltesto"/>
        <w:tabs>
          <w:tab w:val="num" w:pos="1428"/>
        </w:tabs>
        <w:ind w:firstLine="708"/>
        <w:rPr>
          <w:sz w:val="22"/>
        </w:rPr>
      </w:pPr>
      <w:r w:rsidRPr="00E4712C">
        <w:rPr>
          <w:sz w:val="22"/>
        </w:rPr>
        <w:t xml:space="preserve">La comunicazione </w:t>
      </w:r>
      <w:r>
        <w:rPr>
          <w:sz w:val="22"/>
        </w:rPr>
        <w:t>de</w:t>
      </w:r>
      <w:r w:rsidR="008424D7">
        <w:rPr>
          <w:sz w:val="22"/>
        </w:rPr>
        <w:t>i partecipanti dovrà essere inviata</w:t>
      </w:r>
      <w:r w:rsidRPr="00E4712C">
        <w:rPr>
          <w:sz w:val="22"/>
        </w:rPr>
        <w:t xml:space="preserve"> a</w:t>
      </w:r>
      <w:r w:rsidR="00515765">
        <w:rPr>
          <w:sz w:val="22"/>
        </w:rPr>
        <w:t>l Settore Nuoto ACSI all’indirizzo mail</w:t>
      </w:r>
    </w:p>
    <w:p w:rsidR="00527B9A" w:rsidRDefault="00DA795C" w:rsidP="00527B9A">
      <w:pPr>
        <w:pStyle w:val="Corpodeltesto"/>
        <w:tabs>
          <w:tab w:val="num" w:pos="1428"/>
        </w:tabs>
        <w:ind w:firstLine="708"/>
        <w:jc w:val="center"/>
        <w:rPr>
          <w:b/>
          <w:sz w:val="22"/>
        </w:rPr>
      </w:pPr>
      <w:hyperlink r:id="rId7" w:history="1">
        <w:r w:rsidR="00515765" w:rsidRPr="00781758">
          <w:rPr>
            <w:rStyle w:val="Collegamentoipertestuale"/>
            <w:b/>
            <w:sz w:val="22"/>
          </w:rPr>
          <w:t>nuoto@acsi.it</w:t>
        </w:r>
      </w:hyperlink>
    </w:p>
    <w:p w:rsidR="00527B9A" w:rsidRDefault="00527B9A" w:rsidP="00527B9A">
      <w:pPr>
        <w:pStyle w:val="Corpodeltesto"/>
        <w:tabs>
          <w:tab w:val="num" w:pos="1428"/>
        </w:tabs>
        <w:ind w:firstLine="708"/>
        <w:jc w:val="center"/>
        <w:rPr>
          <w:sz w:val="22"/>
          <w:u w:val="single"/>
        </w:rPr>
      </w:pPr>
    </w:p>
    <w:p w:rsidR="00527B9A" w:rsidRDefault="008424D7" w:rsidP="00527B9A">
      <w:pPr>
        <w:pStyle w:val="Corpodeltesto"/>
        <w:tabs>
          <w:tab w:val="num" w:pos="1428"/>
        </w:tabs>
        <w:ind w:firstLine="708"/>
        <w:rPr>
          <w:sz w:val="22"/>
        </w:rPr>
      </w:pPr>
      <w:r>
        <w:rPr>
          <w:sz w:val="22"/>
        </w:rPr>
        <w:t>trasmettendo:</w:t>
      </w:r>
    </w:p>
    <w:p w:rsidR="00527B9A" w:rsidRDefault="00515765" w:rsidP="00527B9A">
      <w:pPr>
        <w:pStyle w:val="Corpodeltesto"/>
        <w:numPr>
          <w:ilvl w:val="0"/>
          <w:numId w:val="2"/>
        </w:numPr>
        <w:tabs>
          <w:tab w:val="clear" w:pos="1068"/>
          <w:tab w:val="num" w:pos="720"/>
        </w:tabs>
        <w:spacing w:after="0"/>
        <w:ind w:left="720" w:hanging="180"/>
        <w:jc w:val="both"/>
        <w:rPr>
          <w:sz w:val="22"/>
        </w:rPr>
      </w:pPr>
      <w:r>
        <w:rPr>
          <w:sz w:val="22"/>
        </w:rPr>
        <w:t>Il M</w:t>
      </w:r>
      <w:r w:rsidR="00527B9A">
        <w:rPr>
          <w:sz w:val="22"/>
        </w:rPr>
        <w:t>od</w:t>
      </w:r>
      <w:r>
        <w:rPr>
          <w:sz w:val="22"/>
        </w:rPr>
        <w:t>ello tesseramento</w:t>
      </w:r>
      <w:r w:rsidR="00527B9A">
        <w:rPr>
          <w:sz w:val="22"/>
        </w:rPr>
        <w:t xml:space="preserve"> con dati identificativi della </w:t>
      </w:r>
      <w:r>
        <w:rPr>
          <w:sz w:val="22"/>
        </w:rPr>
        <w:t>società</w:t>
      </w:r>
      <w:r w:rsidR="00527B9A">
        <w:rPr>
          <w:sz w:val="22"/>
        </w:rPr>
        <w:t xml:space="preserve"> e degli atleti (</w:t>
      </w:r>
      <w:r w:rsidR="00527B9A" w:rsidRPr="0066147E">
        <w:rPr>
          <w:i/>
          <w:sz w:val="22"/>
        </w:rPr>
        <w:t>ma</w:t>
      </w:r>
      <w:r w:rsidR="00527B9A">
        <w:rPr>
          <w:i/>
          <w:sz w:val="22"/>
        </w:rPr>
        <w:t>x</w:t>
      </w:r>
      <w:r>
        <w:rPr>
          <w:i/>
          <w:sz w:val="22"/>
        </w:rPr>
        <w:t>40 +</w:t>
      </w:r>
      <w:r w:rsidR="00527B9A">
        <w:rPr>
          <w:i/>
          <w:sz w:val="22"/>
        </w:rPr>
        <w:t xml:space="preserve"> 2 accompagnatori</w:t>
      </w:r>
      <w:r w:rsidR="00527B9A">
        <w:rPr>
          <w:sz w:val="22"/>
        </w:rPr>
        <w:t xml:space="preserve">), </w:t>
      </w:r>
      <w:r w:rsidR="00527B9A" w:rsidRPr="00D74DDE">
        <w:rPr>
          <w:sz w:val="22"/>
        </w:rPr>
        <w:t>indispensabile per</w:t>
      </w:r>
      <w:r w:rsidR="00527B9A">
        <w:rPr>
          <w:sz w:val="22"/>
        </w:rPr>
        <w:t xml:space="preserve"> predisporre al meglio la sistemazione logistica;</w:t>
      </w:r>
    </w:p>
    <w:p w:rsidR="00527B9A" w:rsidRDefault="00527B9A" w:rsidP="00527B9A">
      <w:pPr>
        <w:pStyle w:val="Corpodeltesto"/>
        <w:numPr>
          <w:ilvl w:val="0"/>
          <w:numId w:val="2"/>
        </w:numPr>
        <w:tabs>
          <w:tab w:val="clear" w:pos="1068"/>
          <w:tab w:val="num" w:pos="720"/>
        </w:tabs>
        <w:spacing w:after="0"/>
        <w:ind w:left="720" w:hanging="180"/>
        <w:jc w:val="both"/>
        <w:rPr>
          <w:sz w:val="22"/>
        </w:rPr>
      </w:pPr>
      <w:r>
        <w:rPr>
          <w:sz w:val="22"/>
        </w:rPr>
        <w:t xml:space="preserve">Il modulo di </w:t>
      </w:r>
      <w:r w:rsidRPr="00B16147">
        <w:rPr>
          <w:b/>
          <w:i/>
          <w:sz w:val="22"/>
        </w:rPr>
        <w:t>sistemazione logistica</w:t>
      </w:r>
      <w:r>
        <w:rPr>
          <w:sz w:val="22"/>
        </w:rPr>
        <w:t xml:space="preserve"> allegato alla presente debitamente compilato;</w:t>
      </w:r>
    </w:p>
    <w:p w:rsidR="00527B9A" w:rsidRDefault="00527B9A" w:rsidP="00527B9A">
      <w:pPr>
        <w:pStyle w:val="Corpodeltesto"/>
        <w:numPr>
          <w:ilvl w:val="0"/>
          <w:numId w:val="2"/>
        </w:numPr>
        <w:tabs>
          <w:tab w:val="clear" w:pos="1068"/>
          <w:tab w:val="num" w:pos="720"/>
        </w:tabs>
        <w:spacing w:after="0"/>
        <w:ind w:left="720" w:hanging="180"/>
        <w:jc w:val="both"/>
        <w:rPr>
          <w:sz w:val="22"/>
        </w:rPr>
      </w:pPr>
      <w:r>
        <w:rPr>
          <w:sz w:val="22"/>
        </w:rPr>
        <w:t xml:space="preserve">Il versamento di </w:t>
      </w:r>
      <w:r w:rsidRPr="00B16147">
        <w:rPr>
          <w:b/>
          <w:sz w:val="22"/>
        </w:rPr>
        <w:t xml:space="preserve">€ </w:t>
      </w:r>
      <w:r w:rsidR="00515765">
        <w:rPr>
          <w:b/>
          <w:sz w:val="22"/>
        </w:rPr>
        <w:t>10</w:t>
      </w:r>
      <w:r>
        <w:rPr>
          <w:b/>
          <w:sz w:val="22"/>
        </w:rPr>
        <w:t>0</w:t>
      </w:r>
      <w:r w:rsidRPr="00B16147">
        <w:rPr>
          <w:b/>
          <w:sz w:val="22"/>
        </w:rPr>
        <w:t>,00 (</w:t>
      </w:r>
      <w:r>
        <w:rPr>
          <w:b/>
          <w:sz w:val="22"/>
        </w:rPr>
        <w:t>cento</w:t>
      </w:r>
      <w:r w:rsidRPr="00B16147">
        <w:rPr>
          <w:b/>
          <w:sz w:val="22"/>
        </w:rPr>
        <w:t>/00)</w:t>
      </w:r>
      <w:r>
        <w:rPr>
          <w:sz w:val="22"/>
        </w:rPr>
        <w:t xml:space="preserve"> a persona </w:t>
      </w:r>
      <w:r w:rsidR="00170B75">
        <w:rPr>
          <w:sz w:val="22"/>
        </w:rPr>
        <w:t>per la sistemazione alberghiera (escluse gare</w:t>
      </w:r>
      <w:r w:rsidR="009073AA">
        <w:rPr>
          <w:sz w:val="22"/>
        </w:rPr>
        <w:t xml:space="preserve"> – vedi regolamento</w:t>
      </w:r>
      <w:r w:rsidR="00170B75">
        <w:rPr>
          <w:sz w:val="22"/>
        </w:rPr>
        <w:t xml:space="preserve">) </w:t>
      </w:r>
      <w:r>
        <w:rPr>
          <w:sz w:val="22"/>
        </w:rPr>
        <w:t>da effettuare  mediante bonifico sul seguente c/c bancario:</w:t>
      </w:r>
    </w:p>
    <w:p w:rsidR="00527B9A" w:rsidRDefault="00527B9A" w:rsidP="00527B9A">
      <w:pPr>
        <w:pStyle w:val="Corpodeltesto"/>
        <w:rPr>
          <w:sz w:val="22"/>
        </w:rPr>
      </w:pPr>
    </w:p>
    <w:p w:rsidR="00527B9A" w:rsidRDefault="00527B9A" w:rsidP="00527B9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078"/>
        <w:jc w:val="center"/>
        <w:rPr>
          <w:sz w:val="22"/>
        </w:rPr>
      </w:pPr>
      <w:r>
        <w:rPr>
          <w:sz w:val="22"/>
        </w:rPr>
        <w:t>intestato ACSI</w:t>
      </w:r>
      <w:r w:rsidR="00170B75">
        <w:rPr>
          <w:sz w:val="22"/>
        </w:rPr>
        <w:t xml:space="preserve"> Lecce</w:t>
      </w:r>
    </w:p>
    <w:p w:rsidR="00527B9A" w:rsidRDefault="00170B75" w:rsidP="00527B9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078"/>
        <w:jc w:val="center"/>
        <w:rPr>
          <w:sz w:val="22"/>
        </w:rPr>
      </w:pPr>
      <w:r>
        <w:rPr>
          <w:sz w:val="22"/>
        </w:rPr>
        <w:t>Banca Prossima</w:t>
      </w:r>
    </w:p>
    <w:p w:rsidR="00170B75" w:rsidRDefault="00170B75" w:rsidP="00527B9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078"/>
        <w:jc w:val="center"/>
        <w:rPr>
          <w:sz w:val="22"/>
        </w:rPr>
      </w:pPr>
      <w:r>
        <w:rPr>
          <w:sz w:val="22"/>
        </w:rPr>
        <w:lastRenderedPageBreak/>
        <w:t>IBAN IT62J0335901600100000012502</w:t>
      </w:r>
    </w:p>
    <w:p w:rsidR="00527B9A" w:rsidRDefault="00527B9A" w:rsidP="00527B9A">
      <w:pPr>
        <w:jc w:val="both"/>
        <w:rPr>
          <w:sz w:val="22"/>
        </w:rPr>
      </w:pPr>
      <w:r>
        <w:rPr>
          <w:sz w:val="22"/>
        </w:rPr>
        <w:tab/>
      </w:r>
    </w:p>
    <w:p w:rsidR="00527B9A" w:rsidRDefault="00527B9A" w:rsidP="00527B9A">
      <w:pPr>
        <w:pStyle w:val="Corpodeltesto"/>
        <w:ind w:firstLine="708"/>
        <w:rPr>
          <w:sz w:val="22"/>
          <w:u w:val="single"/>
        </w:rPr>
      </w:pPr>
      <w:r w:rsidRPr="00E71028">
        <w:rPr>
          <w:sz w:val="22"/>
          <w:u w:val="single"/>
        </w:rPr>
        <w:t xml:space="preserve">entro e non oltre il </w:t>
      </w:r>
      <w:r w:rsidR="000E02ED">
        <w:rPr>
          <w:b/>
          <w:sz w:val="22"/>
          <w:u w:val="single"/>
        </w:rPr>
        <w:t>27</w:t>
      </w:r>
      <w:bookmarkStart w:id="0" w:name="_GoBack"/>
      <w:bookmarkEnd w:id="0"/>
      <w:r w:rsidR="007A4FB8" w:rsidRPr="007A4FB8">
        <w:rPr>
          <w:b/>
          <w:sz w:val="22"/>
          <w:u w:val="single"/>
        </w:rPr>
        <w:t xml:space="preserve"> maggio p.v.</w:t>
      </w:r>
    </w:p>
    <w:p w:rsidR="00B25B06" w:rsidRDefault="00B25B06" w:rsidP="00B25B06">
      <w:pPr>
        <w:pStyle w:val="Corpodeltesto"/>
        <w:ind w:firstLine="708"/>
        <w:rPr>
          <w:sz w:val="22"/>
        </w:rPr>
      </w:pPr>
    </w:p>
    <w:p w:rsidR="00B25B06" w:rsidRDefault="00B25B06" w:rsidP="00B25B06">
      <w:pPr>
        <w:pStyle w:val="Corpodeltesto"/>
        <w:ind w:firstLine="708"/>
        <w:rPr>
          <w:sz w:val="22"/>
        </w:rPr>
      </w:pPr>
      <w:r>
        <w:rPr>
          <w:sz w:val="22"/>
        </w:rPr>
        <w:t xml:space="preserve">Il contributo di partecipazione, forfetariamente fissato in </w:t>
      </w:r>
      <w:r>
        <w:rPr>
          <w:b/>
          <w:sz w:val="22"/>
        </w:rPr>
        <w:t xml:space="preserve">€ </w:t>
      </w:r>
      <w:r w:rsidR="007A4FB8">
        <w:rPr>
          <w:b/>
          <w:sz w:val="22"/>
        </w:rPr>
        <w:t>10</w:t>
      </w:r>
      <w:r>
        <w:rPr>
          <w:b/>
          <w:sz w:val="22"/>
        </w:rPr>
        <w:t xml:space="preserve">0,00 (cento/00) a persona, </w:t>
      </w:r>
      <w:r>
        <w:rPr>
          <w:sz w:val="22"/>
        </w:rPr>
        <w:t>comprende:</w:t>
      </w:r>
    </w:p>
    <w:p w:rsidR="00B25B06" w:rsidRDefault="00B25B06" w:rsidP="00B25B06">
      <w:pPr>
        <w:pStyle w:val="Corpodeltesto"/>
        <w:ind w:firstLine="708"/>
        <w:rPr>
          <w:sz w:val="22"/>
        </w:rPr>
      </w:pPr>
    </w:p>
    <w:p w:rsidR="00B25B06" w:rsidRDefault="007A4FB8" w:rsidP="00B25B06">
      <w:pPr>
        <w:pStyle w:val="Corpodeltesto"/>
        <w:tabs>
          <w:tab w:val="num" w:pos="1428"/>
        </w:tabs>
        <w:ind w:left="708"/>
        <w:rPr>
          <w:sz w:val="22"/>
        </w:rPr>
      </w:pPr>
      <w:r>
        <w:rPr>
          <w:b/>
          <w:sz w:val="22"/>
        </w:rPr>
        <w:t>a</w:t>
      </w:r>
      <w:r w:rsidR="00B25B06" w:rsidRPr="00315BC7">
        <w:rPr>
          <w:b/>
          <w:sz w:val="22"/>
        </w:rPr>
        <w:t>)</w:t>
      </w:r>
      <w:r w:rsidR="00B25B06">
        <w:rPr>
          <w:sz w:val="22"/>
        </w:rPr>
        <w:t xml:space="preserve"> Pensione completa dalla cena del 1</w:t>
      </w:r>
      <w:r>
        <w:rPr>
          <w:sz w:val="22"/>
        </w:rPr>
        <w:t>0giugno</w:t>
      </w:r>
      <w:r w:rsidR="00B25B06">
        <w:rPr>
          <w:sz w:val="22"/>
        </w:rPr>
        <w:t xml:space="preserve"> al pranzo del 1</w:t>
      </w:r>
      <w:r>
        <w:rPr>
          <w:sz w:val="22"/>
        </w:rPr>
        <w:t>2giugno</w:t>
      </w:r>
      <w:r w:rsidR="00D21DF4">
        <w:rPr>
          <w:sz w:val="22"/>
        </w:rPr>
        <w:t xml:space="preserve"> in hotel</w:t>
      </w:r>
      <w:r w:rsidR="00B25B06">
        <w:rPr>
          <w:sz w:val="22"/>
        </w:rPr>
        <w:t>.</w:t>
      </w:r>
    </w:p>
    <w:p w:rsidR="00B25B06" w:rsidRDefault="00B25B06" w:rsidP="00B25B06">
      <w:pPr>
        <w:pStyle w:val="Corpodeltesto"/>
        <w:tabs>
          <w:tab w:val="num" w:pos="1428"/>
        </w:tabs>
        <w:ind w:left="708"/>
        <w:rPr>
          <w:sz w:val="22"/>
        </w:rPr>
      </w:pPr>
    </w:p>
    <w:p w:rsidR="00B25B06" w:rsidRDefault="00B25B06" w:rsidP="00B25B06">
      <w:pPr>
        <w:pStyle w:val="Corpodeltesto"/>
        <w:ind w:firstLine="708"/>
        <w:rPr>
          <w:sz w:val="22"/>
        </w:rPr>
      </w:pPr>
      <w:r>
        <w:rPr>
          <w:sz w:val="22"/>
        </w:rPr>
        <w:t>Ulteriori dettagli in merito all’evento verranno trasmessi successivamente.</w:t>
      </w:r>
    </w:p>
    <w:p w:rsidR="00B25B06" w:rsidRDefault="00B25B06" w:rsidP="00B25B06">
      <w:pPr>
        <w:pStyle w:val="Corpodeltesto"/>
        <w:ind w:firstLine="708"/>
        <w:rPr>
          <w:sz w:val="22"/>
        </w:rPr>
      </w:pPr>
    </w:p>
    <w:p w:rsidR="00B25B06" w:rsidRPr="00BD1529" w:rsidRDefault="00B25B06" w:rsidP="00B25B0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2"/>
        </w:rPr>
      </w:pPr>
      <w:r w:rsidRPr="00CB5A32">
        <w:rPr>
          <w:b/>
          <w:sz w:val="22"/>
        </w:rPr>
        <w:t>RIFERIMENTI</w:t>
      </w:r>
    </w:p>
    <w:p w:rsidR="00B25B06" w:rsidRDefault="00B25B06" w:rsidP="00B25B0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B5A32">
        <w:rPr>
          <w:b/>
          <w:i/>
          <w:sz w:val="22"/>
        </w:rPr>
        <w:t>Aspetti tecnic</w:t>
      </w:r>
      <w:r>
        <w:rPr>
          <w:b/>
          <w:i/>
          <w:sz w:val="22"/>
        </w:rPr>
        <w:t xml:space="preserve">o-sportivi: </w:t>
      </w:r>
      <w:r w:rsidR="00993C1E">
        <w:rPr>
          <w:b/>
          <w:i/>
          <w:sz w:val="22"/>
        </w:rPr>
        <w:t>Gianluca Carriere</w:t>
      </w:r>
      <w:r>
        <w:rPr>
          <w:sz w:val="22"/>
        </w:rPr>
        <w:t xml:space="preserve"> (cell. </w:t>
      </w:r>
      <w:r w:rsidR="00144BC3">
        <w:rPr>
          <w:sz w:val="22"/>
        </w:rPr>
        <w:t>3478360715</w:t>
      </w:r>
      <w:r>
        <w:rPr>
          <w:sz w:val="22"/>
        </w:rPr>
        <w:t xml:space="preserve"> – e-mail:</w:t>
      </w:r>
      <w:hyperlink r:id="rId8" w:history="1">
        <w:r w:rsidR="00144BC3" w:rsidRPr="00781758">
          <w:rPr>
            <w:rStyle w:val="Collegamentoipertestuale"/>
            <w:sz w:val="22"/>
          </w:rPr>
          <w:t>nuoto@acsi.it</w:t>
        </w:r>
      </w:hyperlink>
      <w:r w:rsidR="00144BC3">
        <w:rPr>
          <w:sz w:val="22"/>
        </w:rPr>
        <w:t xml:space="preserve">) </w:t>
      </w:r>
    </w:p>
    <w:p w:rsidR="00B25B06" w:rsidRDefault="00B25B06" w:rsidP="00B25B0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25B06" w:rsidRDefault="00B25B06" w:rsidP="00B25B0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B5A32">
        <w:rPr>
          <w:b/>
          <w:i/>
          <w:sz w:val="22"/>
        </w:rPr>
        <w:t xml:space="preserve">Aspetti </w:t>
      </w:r>
      <w:r>
        <w:rPr>
          <w:b/>
          <w:i/>
          <w:sz w:val="22"/>
        </w:rPr>
        <w:t xml:space="preserve">logistici: </w:t>
      </w:r>
      <w:r w:rsidRPr="00E65912">
        <w:rPr>
          <w:b/>
          <w:i/>
          <w:sz w:val="22"/>
        </w:rPr>
        <w:t xml:space="preserve">Segreteria </w:t>
      </w:r>
      <w:r w:rsidR="00144BC3" w:rsidRPr="00E65912">
        <w:rPr>
          <w:b/>
          <w:i/>
          <w:sz w:val="22"/>
        </w:rPr>
        <w:t>ACSI Lecce</w:t>
      </w:r>
      <w:r>
        <w:rPr>
          <w:sz w:val="22"/>
        </w:rPr>
        <w:t xml:space="preserve">(tel. </w:t>
      </w:r>
      <w:r w:rsidR="00144BC3">
        <w:rPr>
          <w:sz w:val="22"/>
        </w:rPr>
        <w:t>0832733739</w:t>
      </w:r>
      <w:r>
        <w:rPr>
          <w:sz w:val="22"/>
        </w:rPr>
        <w:t xml:space="preserve"> – e-mail:</w:t>
      </w:r>
      <w:hyperlink r:id="rId9" w:history="1">
        <w:r w:rsidR="00144BC3" w:rsidRPr="00781758">
          <w:rPr>
            <w:rStyle w:val="Collegamentoipertestuale"/>
            <w:sz w:val="22"/>
          </w:rPr>
          <w:t>lecce@acsi.it</w:t>
        </w:r>
      </w:hyperlink>
      <w:r w:rsidRPr="00144BC3">
        <w:rPr>
          <w:color w:val="0070C0"/>
          <w:sz w:val="28"/>
        </w:rPr>
        <w:t>).</w:t>
      </w:r>
    </w:p>
    <w:p w:rsidR="00B25B06" w:rsidRDefault="00B25B06" w:rsidP="00B25B06">
      <w:pPr>
        <w:pStyle w:val="Corpodeltesto"/>
        <w:rPr>
          <w:sz w:val="22"/>
        </w:rPr>
      </w:pPr>
    </w:p>
    <w:p w:rsidR="00B25B06" w:rsidRDefault="00B25B06" w:rsidP="00B25B06">
      <w:pPr>
        <w:pStyle w:val="Corpodeltesto"/>
        <w:rPr>
          <w:sz w:val="22"/>
        </w:rPr>
      </w:pPr>
    </w:p>
    <w:p w:rsidR="00B25B06" w:rsidRDefault="00B25B06" w:rsidP="00B25B06">
      <w:pPr>
        <w:ind w:firstLine="708"/>
        <w:jc w:val="both"/>
        <w:rPr>
          <w:sz w:val="22"/>
        </w:rPr>
      </w:pPr>
      <w:r>
        <w:rPr>
          <w:sz w:val="22"/>
        </w:rPr>
        <w:t>In attesa di un vostro gradito e sollecito riscontro vi inviamo i nostri più cordiali saluti.</w:t>
      </w:r>
    </w:p>
    <w:p w:rsidR="00B25B06" w:rsidRDefault="00B25B06" w:rsidP="00B25B06">
      <w:pPr>
        <w:jc w:val="both"/>
        <w:rPr>
          <w:sz w:val="22"/>
        </w:rPr>
      </w:pPr>
    </w:p>
    <w:p w:rsidR="00B25B06" w:rsidRDefault="00B25B06" w:rsidP="00B25B06">
      <w:pPr>
        <w:jc w:val="both"/>
        <w:rPr>
          <w:sz w:val="22"/>
        </w:rPr>
      </w:pPr>
    </w:p>
    <w:p w:rsidR="00B25B06" w:rsidRDefault="00B25B06" w:rsidP="00B25B06">
      <w:pPr>
        <w:jc w:val="both"/>
        <w:rPr>
          <w:sz w:val="22"/>
        </w:rPr>
      </w:pPr>
    </w:p>
    <w:p w:rsidR="00B25B06" w:rsidRDefault="00B25B06" w:rsidP="00B25B06">
      <w:pPr>
        <w:ind w:left="4248" w:firstLine="708"/>
        <w:jc w:val="center"/>
        <w:rPr>
          <w:sz w:val="22"/>
        </w:rPr>
      </w:pPr>
    </w:p>
    <w:p w:rsidR="00B25B06" w:rsidRDefault="00B25B06" w:rsidP="00B25B06">
      <w:pPr>
        <w:ind w:left="4248" w:firstLine="708"/>
        <w:jc w:val="center"/>
        <w:rPr>
          <w:sz w:val="22"/>
        </w:rPr>
      </w:pPr>
      <w:r>
        <w:rPr>
          <w:sz w:val="22"/>
        </w:rPr>
        <w:t>Il Presidente Nazionale</w:t>
      </w:r>
    </w:p>
    <w:p w:rsidR="00B25B06" w:rsidRDefault="00144BC3" w:rsidP="00B25B06">
      <w:pPr>
        <w:ind w:left="4248" w:firstLine="708"/>
        <w:jc w:val="center"/>
        <w:rPr>
          <w:sz w:val="22"/>
        </w:rPr>
      </w:pPr>
      <w:r>
        <w:rPr>
          <w:sz w:val="22"/>
        </w:rPr>
        <w:t>Antonino Viti</w:t>
      </w:r>
    </w:p>
    <w:p w:rsidR="00B25B06" w:rsidRPr="00752FE9" w:rsidRDefault="00B25B06" w:rsidP="00527B9A">
      <w:pPr>
        <w:pStyle w:val="Corpodeltesto"/>
        <w:ind w:firstLine="708"/>
        <w:rPr>
          <w:sz w:val="22"/>
          <w:u w:val="single"/>
        </w:rPr>
      </w:pPr>
    </w:p>
    <w:p w:rsidR="00527B9A" w:rsidRPr="00752FE9" w:rsidRDefault="00527B9A" w:rsidP="00527B9A">
      <w:pPr>
        <w:pStyle w:val="Corpodeltesto"/>
        <w:ind w:firstLine="708"/>
        <w:rPr>
          <w:sz w:val="22"/>
          <w:u w:val="single"/>
        </w:rPr>
      </w:pPr>
    </w:p>
    <w:p w:rsidR="00C33B31" w:rsidRDefault="00C33B31" w:rsidP="00C33B31">
      <w:pPr>
        <w:ind w:left="4248" w:firstLine="708"/>
        <w:rPr>
          <w:szCs w:val="24"/>
        </w:rPr>
      </w:pPr>
    </w:p>
    <w:sectPr w:rsidR="00C33B31" w:rsidSect="00C961C6">
      <w:headerReference w:type="default" r:id="rId10"/>
      <w:footerReference w:type="default" r:id="rId11"/>
      <w:pgSz w:w="11906" w:h="16838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5A" w:rsidRDefault="009B125A">
      <w:r>
        <w:separator/>
      </w:r>
    </w:p>
  </w:endnote>
  <w:endnote w:type="continuationSeparator" w:id="1">
    <w:p w:rsidR="009B125A" w:rsidRDefault="009B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9A" w:rsidRPr="00976593" w:rsidRDefault="00527B9A" w:rsidP="00D52D1E">
    <w:pPr>
      <w:pStyle w:val="Pidipagina"/>
      <w:pBdr>
        <w:top w:val="double" w:sz="4" w:space="1" w:color="FF0000"/>
        <w:bottom w:val="double" w:sz="4" w:space="1" w:color="FF0000"/>
      </w:pBdr>
      <w:jc w:val="center"/>
      <w:rPr>
        <w:color w:val="0000FF"/>
        <w:sz w:val="22"/>
        <w:szCs w:val="22"/>
      </w:rPr>
    </w:pPr>
    <w:r w:rsidRPr="00976593">
      <w:rPr>
        <w:color w:val="0000FF"/>
        <w:sz w:val="22"/>
        <w:szCs w:val="22"/>
      </w:rPr>
      <w:t xml:space="preserve">Via dei Montecatini, 5   -   00186  Roma -   Tel. 06/6990498  - Fax 06/6794632   </w:t>
    </w:r>
  </w:p>
  <w:p w:rsidR="00527B9A" w:rsidRPr="00976593" w:rsidRDefault="00DA795C" w:rsidP="00D52D1E">
    <w:pPr>
      <w:pStyle w:val="Pidipagina"/>
      <w:pBdr>
        <w:top w:val="double" w:sz="4" w:space="1" w:color="FF0000"/>
        <w:bottom w:val="double" w:sz="4" w:space="1" w:color="FF0000"/>
      </w:pBdr>
      <w:jc w:val="center"/>
      <w:rPr>
        <w:b/>
        <w:color w:val="0000FF"/>
        <w:sz w:val="22"/>
        <w:szCs w:val="22"/>
      </w:rPr>
    </w:pPr>
    <w:hyperlink r:id="rId1" w:history="1">
      <w:r w:rsidR="00527B9A" w:rsidRPr="00976593">
        <w:rPr>
          <w:rStyle w:val="Collegamentoipertestuale"/>
          <w:sz w:val="22"/>
          <w:szCs w:val="22"/>
        </w:rPr>
        <w:t>www.acsi.it</w:t>
      </w:r>
    </w:hyperlink>
    <w:r w:rsidR="00527B9A" w:rsidRPr="00976593">
      <w:rPr>
        <w:color w:val="0000FF"/>
        <w:sz w:val="22"/>
        <w:szCs w:val="22"/>
      </w:rPr>
      <w:t xml:space="preserve">  - e-mail: acsi@acsi.it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5A" w:rsidRDefault="009B125A">
      <w:r>
        <w:separator/>
      </w:r>
    </w:p>
  </w:footnote>
  <w:footnote w:type="continuationSeparator" w:id="1">
    <w:p w:rsidR="009B125A" w:rsidRDefault="009B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nThickSmallGap" w:sz="24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4465"/>
      <w:gridCol w:w="5313"/>
    </w:tblGrid>
    <w:tr w:rsidR="00527B9A">
      <w:trPr>
        <w:trHeight w:val="1283"/>
      </w:trPr>
      <w:tc>
        <w:tcPr>
          <w:tcW w:w="4465" w:type="dxa"/>
        </w:tcPr>
        <w:p w:rsidR="00527B9A" w:rsidRDefault="00247A1E"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5715</wp:posOffset>
                </wp:positionV>
                <wp:extent cx="1463040" cy="619125"/>
                <wp:effectExtent l="0" t="0" r="381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27B9A" w:rsidRDefault="00527B9A"/>
        <w:p w:rsidR="00527B9A" w:rsidRDefault="00527B9A"/>
      </w:tc>
      <w:tc>
        <w:tcPr>
          <w:tcW w:w="5313" w:type="dxa"/>
        </w:tcPr>
        <w:p w:rsidR="00527B9A" w:rsidRPr="00247A1E" w:rsidRDefault="00527B9A">
          <w:pPr>
            <w:pStyle w:val="Titolo1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Ente Nazionale di Promozione Sportiva</w:t>
          </w:r>
        </w:p>
        <w:p w:rsidR="00527B9A" w:rsidRDefault="00527B9A">
          <w:pPr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 xml:space="preserve">                          (Riconosciuto dal CONI ai sensi del D.Lgs. n.242/1999)</w:t>
          </w:r>
        </w:p>
        <w:p w:rsidR="00527B9A" w:rsidRPr="00247A1E" w:rsidRDefault="00527B9A">
          <w:pPr>
            <w:pStyle w:val="Titolo1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Ente Nazionale con Finalità Assistenziali</w:t>
          </w:r>
        </w:p>
        <w:p w:rsidR="00527B9A" w:rsidRDefault="00527B9A">
          <w:pPr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 xml:space="preserve">                          (Riconosciuto Ministero Interni Decreto n.559/C5730/12000/A)</w:t>
          </w:r>
        </w:p>
        <w:p w:rsidR="00527B9A" w:rsidRDefault="00527B9A">
          <w:pPr>
            <w:pStyle w:val="Titolo2"/>
          </w:pPr>
          <w:r>
            <w:t>Associazione Nazionale di Promozione Sociale</w:t>
          </w:r>
        </w:p>
        <w:p w:rsidR="00527B9A" w:rsidRDefault="00527B9A">
          <w:pPr>
            <w:ind w:left="1064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(Iscritta al Registro Nazionale n. 45 ai sensi Legge n. 283/2000)</w:t>
          </w:r>
        </w:p>
      </w:tc>
    </w:tr>
  </w:tbl>
  <w:p w:rsidR="00527B9A" w:rsidRDefault="00527B9A">
    <w:pPr>
      <w:pStyle w:val="Didascalia"/>
      <w:rPr>
        <w:rFonts w:ascii="Times New Roman" w:hAnsi="Times New Roman"/>
        <w:color w:val="0000FF"/>
      </w:rPr>
    </w:pPr>
    <w:r>
      <w:rPr>
        <w:rFonts w:ascii="Times New Roman" w:hAnsi="Times New Roman"/>
        <w:color w:val="0000FF"/>
      </w:rPr>
      <w:t>DIREZIONE NAZIONALE</w:t>
    </w:r>
  </w:p>
  <w:p w:rsidR="00527B9A" w:rsidRDefault="00527B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5D8"/>
    <w:multiLevelType w:val="hybridMultilevel"/>
    <w:tmpl w:val="46D6E64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FC05E2"/>
    <w:multiLevelType w:val="hybridMultilevel"/>
    <w:tmpl w:val="11786BF6"/>
    <w:lvl w:ilvl="0" w:tplc="F69677C4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95984"/>
    <w:multiLevelType w:val="hybridMultilevel"/>
    <w:tmpl w:val="1840A6BA"/>
    <w:lvl w:ilvl="0" w:tplc="B4CEF1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7A52"/>
    <w:rsid w:val="00004E75"/>
    <w:rsid w:val="000428F0"/>
    <w:rsid w:val="000D7ECA"/>
    <w:rsid w:val="000E02ED"/>
    <w:rsid w:val="00144BC3"/>
    <w:rsid w:val="00170B75"/>
    <w:rsid w:val="001A43FF"/>
    <w:rsid w:val="00247A1E"/>
    <w:rsid w:val="00341014"/>
    <w:rsid w:val="00342220"/>
    <w:rsid w:val="0035116D"/>
    <w:rsid w:val="00371813"/>
    <w:rsid w:val="00466F10"/>
    <w:rsid w:val="004A1215"/>
    <w:rsid w:val="00504985"/>
    <w:rsid w:val="00515765"/>
    <w:rsid w:val="00527B9A"/>
    <w:rsid w:val="00590E54"/>
    <w:rsid w:val="005D1070"/>
    <w:rsid w:val="00657A52"/>
    <w:rsid w:val="00705FED"/>
    <w:rsid w:val="007969F4"/>
    <w:rsid w:val="007A4FB8"/>
    <w:rsid w:val="008424D7"/>
    <w:rsid w:val="00855E46"/>
    <w:rsid w:val="00862580"/>
    <w:rsid w:val="009073AA"/>
    <w:rsid w:val="0096134F"/>
    <w:rsid w:val="00976593"/>
    <w:rsid w:val="00993C1E"/>
    <w:rsid w:val="0099542F"/>
    <w:rsid w:val="009B125A"/>
    <w:rsid w:val="009D5D2A"/>
    <w:rsid w:val="00A51453"/>
    <w:rsid w:val="00AB06B5"/>
    <w:rsid w:val="00AB370A"/>
    <w:rsid w:val="00AF28DC"/>
    <w:rsid w:val="00AF3EB2"/>
    <w:rsid w:val="00B25B06"/>
    <w:rsid w:val="00B5437E"/>
    <w:rsid w:val="00B7217F"/>
    <w:rsid w:val="00B76BD0"/>
    <w:rsid w:val="00C33B31"/>
    <w:rsid w:val="00C961C6"/>
    <w:rsid w:val="00D21DF4"/>
    <w:rsid w:val="00D52D1E"/>
    <w:rsid w:val="00D5478F"/>
    <w:rsid w:val="00D916D8"/>
    <w:rsid w:val="00DA795C"/>
    <w:rsid w:val="00DC152D"/>
    <w:rsid w:val="00DF2337"/>
    <w:rsid w:val="00E65912"/>
    <w:rsid w:val="00EB29D7"/>
    <w:rsid w:val="00EC40FC"/>
    <w:rsid w:val="00EC759C"/>
    <w:rsid w:val="00F144AF"/>
    <w:rsid w:val="00FA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61C6"/>
    <w:rPr>
      <w:sz w:val="24"/>
    </w:rPr>
  </w:style>
  <w:style w:type="paragraph" w:styleId="Titolo1">
    <w:name w:val="heading 1"/>
    <w:basedOn w:val="Normale"/>
    <w:next w:val="Normale"/>
    <w:qFormat/>
    <w:rsid w:val="00C961C6"/>
    <w:pPr>
      <w:keepNext/>
      <w:outlineLvl w:val="0"/>
    </w:pPr>
    <w:rPr>
      <w:rFonts w:ascii="Comic Sans MS" w:hAnsi="Comic Sans MS"/>
      <w:b/>
      <w:color w:val="0000FF"/>
    </w:rPr>
  </w:style>
  <w:style w:type="paragraph" w:styleId="Titolo2">
    <w:name w:val="heading 2"/>
    <w:basedOn w:val="Normale"/>
    <w:next w:val="Normale"/>
    <w:qFormat/>
    <w:rsid w:val="00C961C6"/>
    <w:pPr>
      <w:keepNext/>
      <w:ind w:left="1064"/>
      <w:outlineLvl w:val="1"/>
    </w:pPr>
    <w:rPr>
      <w:b/>
      <w:bCs/>
      <w:color w:val="0000FF"/>
      <w:sz w:val="20"/>
    </w:rPr>
  </w:style>
  <w:style w:type="paragraph" w:styleId="Titolo3">
    <w:name w:val="heading 3"/>
    <w:basedOn w:val="Normale"/>
    <w:next w:val="Normale"/>
    <w:qFormat/>
    <w:rsid w:val="00527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B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961C6"/>
    <w:rPr>
      <w:rFonts w:ascii="Comic Sans MS" w:hAnsi="Comic Sans MS"/>
      <w:b/>
    </w:rPr>
  </w:style>
  <w:style w:type="paragraph" w:styleId="Intestazione">
    <w:name w:val="header"/>
    <w:basedOn w:val="Normale"/>
    <w:rsid w:val="00C9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61C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76593"/>
    <w:rPr>
      <w:color w:val="0000FF"/>
      <w:u w:val="single"/>
    </w:rPr>
  </w:style>
  <w:style w:type="paragraph" w:styleId="Corpodeltesto3">
    <w:name w:val="Body Text 3"/>
    <w:basedOn w:val="Normale"/>
    <w:rsid w:val="00C33B31"/>
    <w:pPr>
      <w:jc w:val="both"/>
    </w:pPr>
  </w:style>
  <w:style w:type="paragraph" w:styleId="Corpodeltesto">
    <w:name w:val="Body Text"/>
    <w:basedOn w:val="Normale"/>
    <w:rsid w:val="00527B9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61C6"/>
    <w:rPr>
      <w:sz w:val="24"/>
    </w:rPr>
  </w:style>
  <w:style w:type="paragraph" w:styleId="Titolo1">
    <w:name w:val="heading 1"/>
    <w:basedOn w:val="Normale"/>
    <w:next w:val="Normale"/>
    <w:qFormat/>
    <w:rsid w:val="00C961C6"/>
    <w:pPr>
      <w:keepNext/>
      <w:outlineLvl w:val="0"/>
    </w:pPr>
    <w:rPr>
      <w:rFonts w:ascii="Comic Sans MS" w:hAnsi="Comic Sans MS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C961C6"/>
    <w:pPr>
      <w:keepNext/>
      <w:ind w:left="1064"/>
      <w:outlineLvl w:val="1"/>
    </w:pPr>
    <w:rPr>
      <w:b/>
      <w:bCs/>
      <w:color w:val="0000FF"/>
      <w:sz w:val="20"/>
    </w:rPr>
  </w:style>
  <w:style w:type="paragraph" w:styleId="Titolo3">
    <w:name w:val="heading 3"/>
    <w:basedOn w:val="Normale"/>
    <w:next w:val="Normale"/>
    <w:qFormat/>
    <w:rsid w:val="00527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B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961C6"/>
    <w:rPr>
      <w:rFonts w:ascii="Comic Sans MS" w:hAnsi="Comic Sans MS"/>
      <w:b/>
    </w:rPr>
  </w:style>
  <w:style w:type="paragraph" w:styleId="Intestazione">
    <w:name w:val="header"/>
    <w:basedOn w:val="Normale"/>
    <w:rsid w:val="00C9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61C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76593"/>
    <w:rPr>
      <w:color w:val="0000FF"/>
      <w:u w:val="single"/>
    </w:rPr>
  </w:style>
  <w:style w:type="paragraph" w:styleId="Corpodeltesto3">
    <w:name w:val="Body Text 3"/>
    <w:basedOn w:val="Normale"/>
    <w:rsid w:val="00C33B31"/>
    <w:pPr>
      <w:jc w:val="both"/>
    </w:pPr>
  </w:style>
  <w:style w:type="paragraph" w:styleId="Corpotesto">
    <w:name w:val="Body Text"/>
    <w:basedOn w:val="Normale"/>
    <w:rsid w:val="00527B9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to@ac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oto@ac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cce@acsi.i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i\Downloads\invito%20finali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invito finali 1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TELEFAX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TELEFAX</dc:title>
  <dc:creator>Gianluca</dc:creator>
  <cp:lastModifiedBy>Acsi</cp:lastModifiedBy>
  <cp:revision>3</cp:revision>
  <cp:lastPrinted>2007-07-10T15:44:00Z</cp:lastPrinted>
  <dcterms:created xsi:type="dcterms:W3CDTF">2016-05-12T10:52:00Z</dcterms:created>
  <dcterms:modified xsi:type="dcterms:W3CDTF">2016-05-12T11:37:00Z</dcterms:modified>
</cp:coreProperties>
</file>